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47865263"/>
        <w:placeholder>
          <w:docPart w:val="DefaultPlaceholder_-1854013440"/>
        </w:placeholder>
      </w:sdtPr>
      <w:sdtEndPr/>
      <w:sdtContent>
        <w:p w:rsidR="00180843" w:rsidRPr="00177FEE" w:rsidRDefault="00410668" w:rsidP="00177FEE">
          <w:pPr>
            <w:pStyle w:val="PaperTitle"/>
          </w:pPr>
          <w:r w:rsidRPr="00177FEE">
            <w:fldChar w:fldCharType="begin"/>
          </w:r>
          <w:r w:rsidR="00B642B2" w:rsidRPr="00177FEE">
            <w:instrText xml:space="preserve"> MACROBUTTON NoMacro [Click here and type Paper Title] </w:instrText>
          </w:r>
          <w:r w:rsidRPr="00177FEE">
            <w:fldChar w:fldCharType="end"/>
          </w:r>
        </w:p>
      </w:sdtContent>
    </w:sdt>
    <w:p w:rsidR="00180843" w:rsidRPr="00755351" w:rsidRDefault="00410668" w:rsidP="00755351">
      <w:pPr>
        <w:pStyle w:val="PaperAuthor"/>
      </w:pPr>
      <w:r w:rsidRPr="00755351">
        <w:fldChar w:fldCharType="begin"/>
      </w:r>
      <w:r w:rsidR="00B642B2" w:rsidRPr="00755351">
        <w:instrText xml:space="preserve"> MACROBUTTON NoMacro [Click here and type Paper Author(s)] </w:instrText>
      </w:r>
      <w:r w:rsidRPr="00755351">
        <w:fldChar w:fldCharType="end"/>
      </w:r>
    </w:p>
    <w:p w:rsidR="00180843" w:rsidRPr="00C45C66" w:rsidRDefault="00410668" w:rsidP="00C45C66">
      <w:pPr>
        <w:pStyle w:val="PaperAffliation"/>
      </w:pPr>
      <w:r w:rsidRPr="00C45C66">
        <w:fldChar w:fldCharType="begin"/>
      </w:r>
      <w:r w:rsidR="00B642B2" w:rsidRPr="00C45C66">
        <w:instrText xml:space="preserve"> MACROBUTTON NoMacro [Click here and type Author(s) Affliations] </w:instrText>
      </w:r>
      <w:r w:rsidRPr="00C45C66">
        <w:fldChar w:fldCharType="end"/>
      </w:r>
    </w:p>
    <w:p w:rsidR="00180843" w:rsidRPr="005847A1" w:rsidRDefault="00B642B2" w:rsidP="005847A1">
      <w:pPr>
        <w:pStyle w:val="AbstractTitle"/>
      </w:pPr>
      <w:r w:rsidRPr="005847A1">
        <w:t>Abstract</w:t>
      </w:r>
    </w:p>
    <w:p w:rsidR="00180843" w:rsidRPr="005847A1" w:rsidRDefault="0086175C" w:rsidP="005847A1">
      <w:pPr>
        <w:pStyle w:val="AbstractText"/>
      </w:pPr>
      <w:r>
        <w:fldChar w:fldCharType="begin"/>
      </w:r>
      <w:r>
        <w:instrText xml:space="preserve"> MACROBUTTON  AcceptAllChangesInDocAndStopTracking "[Type your abstract here, between 150 and 300 words]" </w:instrText>
      </w:r>
      <w:r>
        <w:fldChar w:fldCharType="end"/>
      </w:r>
    </w:p>
    <w:p w:rsidR="00180843" w:rsidRPr="005847A1" w:rsidRDefault="00B642B2" w:rsidP="005847A1">
      <w:pPr>
        <w:pStyle w:val="Keywords"/>
      </w:pPr>
      <w:r w:rsidRPr="005847A1">
        <w:t xml:space="preserve">Keywords:  </w:t>
      </w:r>
      <w:r w:rsidR="00410668" w:rsidRPr="005847A1">
        <w:fldChar w:fldCharType="begin"/>
      </w:r>
      <w:r w:rsidRPr="005847A1">
        <w:instrText xml:space="preserve"> MACROBUTTON </w:instrText>
      </w:r>
      <w:r w:rsidR="00410668" w:rsidRPr="005847A1">
        <w:fldChar w:fldCharType="end"/>
      </w:r>
      <w:r w:rsidR="00410668" w:rsidRPr="005847A1">
        <w:fldChar w:fldCharType="begin"/>
      </w:r>
      <w:r w:rsidRPr="005847A1">
        <w:instrText xml:space="preserve"> MACROBUTTON </w:instrText>
      </w:r>
      <w:r w:rsidR="00410668" w:rsidRPr="005847A1">
        <w:fldChar w:fldCharType="end"/>
      </w:r>
      <w:r w:rsidR="00430263">
        <w:fldChar w:fldCharType="begin"/>
      </w:r>
      <w:r w:rsidR="00430263">
        <w:instrText xml:space="preserve"> MACROBUTTON  AcceptAllChangesInDocAndStopTracking "[Type the Keyword list for your paper here, maximum of 10]" </w:instrText>
      </w:r>
      <w:r w:rsidR="00430263">
        <w:fldChar w:fldCharType="end"/>
      </w:r>
    </w:p>
    <w:p w:rsidR="00180843" w:rsidRPr="00E3239D" w:rsidRDefault="00430263" w:rsidP="00E3239D">
      <w:pPr>
        <w:pStyle w:val="Heading1"/>
      </w:pPr>
      <w:r>
        <w:t>Introduction</w:t>
      </w:r>
    </w:p>
    <w:p w:rsidR="00525589" w:rsidRDefault="00984350" w:rsidP="00984350">
      <w:r w:rsidRPr="00525589">
        <w:t>[</w:t>
      </w:r>
      <w:r w:rsidR="00525589" w:rsidRPr="00525589">
        <w:rPr>
          <w:b/>
        </w:rPr>
        <w:t>Check that the page margins are set as</w:t>
      </w:r>
      <w:r w:rsidRPr="00525589">
        <w:rPr>
          <w:b/>
        </w:rPr>
        <w:t>: A4 page, top &amp; bottom 48.5mm; left &amp; right 40mm.</w:t>
      </w:r>
      <w:r w:rsidR="00525589" w:rsidRPr="00525589">
        <w:rPr>
          <w:b/>
        </w:rPr>
        <w:t xml:space="preserve"> </w:t>
      </w:r>
      <w:r w:rsidR="00525589">
        <w:t>This is the body text. 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Pr="00525589">
        <w:t>]</w:t>
      </w:r>
    </w:p>
    <w:p w:rsidR="00180843" w:rsidRPr="00FB1069" w:rsidRDefault="00E3239D" w:rsidP="00984350">
      <w:r>
        <w:t xml:space="preserve"> </w:t>
      </w:r>
      <w:r w:rsidR="00525589">
        <w:t xml:space="preserve">    [</w:t>
      </w:r>
      <w:r w:rsidR="00525589" w:rsidRPr="00525589">
        <w:rPr>
          <w:b/>
        </w:rPr>
        <w:t>Note the 5-space paragraph indent on all paragraphs.</w:t>
      </w:r>
      <w:r w:rsidR="00525589">
        <w:t xml:space="preserve"> </w:t>
      </w:r>
      <w:r>
        <w:t>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="00FB1069">
        <w:t>]</w:t>
      </w:r>
    </w:p>
    <w:p w:rsidR="00E3239D" w:rsidRPr="00E3239D" w:rsidRDefault="00E3239D" w:rsidP="00E3239D">
      <w:pPr>
        <w:pStyle w:val="Heading1"/>
      </w:pPr>
      <w:r>
        <w:t>this is a heading</w:t>
      </w:r>
      <w:r w:rsidR="0095535E">
        <w:t xml:space="preserve"> 1</w:t>
      </w:r>
    </w:p>
    <w:p w:rsidR="00E3239D" w:rsidRPr="00FB1069" w:rsidRDefault="00E3239D" w:rsidP="00E3239D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]</w:t>
      </w:r>
    </w:p>
    <w:p w:rsidR="00B642B2" w:rsidRDefault="00E3239D" w:rsidP="004D67A0">
      <w:pPr>
        <w:pStyle w:val="Heading2"/>
      </w:pPr>
      <w:r>
        <w:t>This is a Heading 2</w:t>
      </w:r>
    </w:p>
    <w:p w:rsidR="00E3239D" w:rsidRPr="00FB1069" w:rsidRDefault="00E3239D" w:rsidP="00E3239D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6F6117" w:rsidRPr="004D67A0" w:rsidRDefault="00E3239D" w:rsidP="004D67A0">
      <w:pPr>
        <w:pStyle w:val="Heading3"/>
      </w:pPr>
      <w:r>
        <w:t>This is a Heading 3</w:t>
      </w:r>
    </w:p>
    <w:p w:rsidR="00E3239D" w:rsidRDefault="00E3239D" w:rsidP="00E3239D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95535E" w:rsidRPr="00E3239D" w:rsidRDefault="0095535E" w:rsidP="0095535E">
      <w:pPr>
        <w:pStyle w:val="Heading1"/>
      </w:pPr>
      <w:r>
        <w:t>this is a heading 1</w:t>
      </w:r>
    </w:p>
    <w:p w:rsidR="0095535E" w:rsidRPr="00FB1069" w:rsidRDefault="0095535E" w:rsidP="0095535E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]</w:t>
      </w:r>
    </w:p>
    <w:p w:rsidR="0095535E" w:rsidRDefault="0095535E" w:rsidP="0095535E">
      <w:pPr>
        <w:pStyle w:val="Heading2"/>
      </w:pPr>
      <w:r>
        <w:t>This is a Heading 2</w:t>
      </w:r>
    </w:p>
    <w:p w:rsidR="0095535E" w:rsidRPr="00FB1069" w:rsidRDefault="0095535E" w:rsidP="0095535E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AE0F88" w:rsidRDefault="0095535E" w:rsidP="00047137">
      <w:pPr>
        <w:pStyle w:val="TableCaption"/>
      </w:pPr>
      <w:r>
        <w:t>[</w:t>
      </w:r>
      <w:r w:rsidR="00CB5121">
        <w:t xml:space="preserve">This is </w:t>
      </w:r>
      <w:r w:rsidR="004F6909">
        <w:t>a 1-line</w:t>
      </w:r>
      <w:r w:rsidR="00E55CAB">
        <w:t xml:space="preserve"> table caption</w:t>
      </w:r>
      <w:r w:rsidR="004F6909">
        <w:t xml:space="preserve"> – centred</w:t>
      </w:r>
      <w:r w:rsidR="00E55CAB">
        <w:t>.</w:t>
      </w:r>
      <w:r>
        <w:t>]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61"/>
        <w:gridCol w:w="1161"/>
        <w:gridCol w:w="1161"/>
      </w:tblGrid>
      <w:tr w:rsidR="005A0104" w:rsidRPr="005A0104" w:rsidTr="0078573B">
        <w:trPr>
          <w:trHeight w:val="273"/>
          <w:jc w:val="center"/>
        </w:trPr>
        <w:tc>
          <w:tcPr>
            <w:tcW w:w="0" w:type="auto"/>
            <w:vMerge w:val="restart"/>
          </w:tcPr>
          <w:p w:rsidR="005A0104" w:rsidRPr="005A0104" w:rsidRDefault="005A0104" w:rsidP="005A0104">
            <w:pPr>
              <w:rPr>
                <w:caps/>
              </w:rPr>
            </w:pPr>
            <w:r w:rsidRPr="005A0104">
              <w:t>Table column heading</w:t>
            </w:r>
          </w:p>
        </w:tc>
        <w:tc>
          <w:tcPr>
            <w:tcW w:w="0" w:type="auto"/>
            <w:gridSpan w:val="3"/>
          </w:tcPr>
          <w:p w:rsidR="005A0104" w:rsidRPr="005A0104" w:rsidRDefault="005A0104" w:rsidP="005A0104">
            <w:r w:rsidRPr="005A0104">
              <w:t>Table column heading</w:t>
            </w:r>
          </w:p>
        </w:tc>
      </w:tr>
      <w:tr w:rsidR="005A0104" w:rsidRPr="005A0104" w:rsidTr="0078573B">
        <w:trPr>
          <w:trHeight w:val="273"/>
          <w:jc w:val="center"/>
        </w:trPr>
        <w:tc>
          <w:tcPr>
            <w:tcW w:w="0" w:type="auto"/>
            <w:vMerge/>
          </w:tcPr>
          <w:p w:rsidR="005A0104" w:rsidRPr="005A0104" w:rsidRDefault="005A0104" w:rsidP="005A0104">
            <w:pPr>
              <w:rPr>
                <w:caps/>
              </w:rPr>
            </w:pP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rPr>
                <w:bCs/>
              </w:rPr>
              <w:t>Subheading</w:t>
            </w: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t>Subheading</w:t>
            </w: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t>Subheading</w:t>
            </w:r>
          </w:p>
        </w:tc>
      </w:tr>
      <w:tr w:rsidR="005A0104" w:rsidTr="0078573B">
        <w:trPr>
          <w:trHeight w:val="253"/>
          <w:jc w:val="center"/>
        </w:trPr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</w:tr>
      <w:tr w:rsidR="005A0104" w:rsidTr="0078573B">
        <w:trPr>
          <w:trHeight w:val="273"/>
          <w:jc w:val="center"/>
        </w:trPr>
        <w:tc>
          <w:tcPr>
            <w:tcW w:w="0" w:type="auto"/>
          </w:tcPr>
          <w:p w:rsidR="005A0104" w:rsidRPr="00ED0D64" w:rsidRDefault="005A0104" w:rsidP="00177FEE">
            <w:pPr>
              <w:rPr>
                <w:b/>
              </w:rPr>
            </w:pPr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</w:tr>
      <w:tr w:rsidR="005A0104" w:rsidTr="0078573B">
        <w:trPr>
          <w:trHeight w:val="253"/>
          <w:jc w:val="center"/>
        </w:trPr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</w:tr>
    </w:tbl>
    <w:p w:rsidR="004F6909" w:rsidRDefault="004F6909" w:rsidP="004F6909">
      <w:pPr>
        <w:pStyle w:val="TableCaption"/>
        <w:ind w:left="993" w:hanging="993"/>
        <w:jc w:val="both"/>
      </w:pPr>
      <w:r>
        <w:t xml:space="preserve"> </w:t>
      </w:r>
      <w:r>
        <w:tab/>
      </w:r>
      <w:r>
        <w:t xml:space="preserve">[This is </w:t>
      </w:r>
      <w:r>
        <w:t>a 2-line</w:t>
      </w:r>
      <w:r>
        <w:t xml:space="preserve"> table caption</w:t>
      </w:r>
      <w:r>
        <w:t xml:space="preserve"> – justified</w:t>
      </w:r>
      <w:r>
        <w:t>.</w:t>
      </w:r>
      <w:r>
        <w:t xml:space="preserve"> </w:t>
      </w:r>
      <w:r>
        <w:t xml:space="preserve">For </w:t>
      </w:r>
      <w:r>
        <w:t>table</w:t>
      </w:r>
      <w:r w:rsidRPr="0095535E">
        <w:t xml:space="preserve"> source, </w:t>
      </w:r>
      <w:r>
        <w:t>insert at end of caption.</w:t>
      </w:r>
      <w:r w:rsidRPr="007576DE">
        <w:rPr>
          <w:i/>
        </w:rPr>
        <w:t xml:space="preserve"> (Source: Smith, 1989.)</w:t>
      </w:r>
      <w:r>
        <w:t>]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61"/>
        <w:gridCol w:w="1161"/>
        <w:gridCol w:w="1161"/>
      </w:tblGrid>
      <w:tr w:rsidR="004F6909" w:rsidRPr="005A0104" w:rsidTr="00680F4A">
        <w:trPr>
          <w:trHeight w:val="273"/>
          <w:jc w:val="center"/>
        </w:trPr>
        <w:tc>
          <w:tcPr>
            <w:tcW w:w="0" w:type="auto"/>
            <w:vMerge w:val="restart"/>
          </w:tcPr>
          <w:p w:rsidR="004F6909" w:rsidRPr="005A0104" w:rsidRDefault="004F6909" w:rsidP="00680F4A">
            <w:pPr>
              <w:rPr>
                <w:caps/>
              </w:rPr>
            </w:pPr>
            <w:r w:rsidRPr="005A0104">
              <w:t>Table column heading</w:t>
            </w:r>
          </w:p>
        </w:tc>
        <w:tc>
          <w:tcPr>
            <w:tcW w:w="0" w:type="auto"/>
            <w:gridSpan w:val="3"/>
          </w:tcPr>
          <w:p w:rsidR="004F6909" w:rsidRPr="005A0104" w:rsidRDefault="004F6909" w:rsidP="00680F4A">
            <w:r w:rsidRPr="005A0104">
              <w:t>Table column heading</w:t>
            </w:r>
          </w:p>
        </w:tc>
      </w:tr>
      <w:tr w:rsidR="004F6909" w:rsidRPr="005A0104" w:rsidTr="00680F4A">
        <w:trPr>
          <w:trHeight w:val="273"/>
          <w:jc w:val="center"/>
        </w:trPr>
        <w:tc>
          <w:tcPr>
            <w:tcW w:w="0" w:type="auto"/>
            <w:vMerge/>
          </w:tcPr>
          <w:p w:rsidR="004F6909" w:rsidRPr="005A0104" w:rsidRDefault="004F6909" w:rsidP="00680F4A">
            <w:pPr>
              <w:rPr>
                <w:caps/>
              </w:rPr>
            </w:pP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rPr>
                <w:bCs/>
              </w:rPr>
              <w:t>Subheading</w:t>
            </w: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t>Subheading</w:t>
            </w: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t>Subheading</w:t>
            </w:r>
          </w:p>
        </w:tc>
      </w:tr>
      <w:tr w:rsidR="004F6909" w:rsidTr="00680F4A">
        <w:trPr>
          <w:trHeight w:val="253"/>
          <w:jc w:val="center"/>
        </w:trPr>
        <w:tc>
          <w:tcPr>
            <w:tcW w:w="0" w:type="auto"/>
          </w:tcPr>
          <w:p w:rsidR="004F6909" w:rsidRPr="00ED0D64" w:rsidRDefault="004F6909" w:rsidP="00680F4A">
            <w:pPr>
              <w:rPr>
                <w:b/>
                <w:caps/>
              </w:rPr>
            </w:pPr>
            <w:r w:rsidRPr="00ED0D64"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</w:tr>
      <w:tr w:rsidR="004F6909" w:rsidTr="00680F4A">
        <w:trPr>
          <w:trHeight w:val="273"/>
          <w:jc w:val="center"/>
        </w:trPr>
        <w:tc>
          <w:tcPr>
            <w:tcW w:w="0" w:type="auto"/>
          </w:tcPr>
          <w:p w:rsidR="004F6909" w:rsidRPr="00ED0D64" w:rsidRDefault="004F6909" w:rsidP="00680F4A">
            <w:pPr>
              <w:rPr>
                <w:b/>
              </w:rPr>
            </w:pPr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</w:tr>
    </w:tbl>
    <w:p w:rsidR="004F6909" w:rsidRDefault="004F6909" w:rsidP="005A0104">
      <w:pPr>
        <w:jc w:val="center"/>
      </w:pPr>
    </w:p>
    <w:p w:rsidR="005A0104" w:rsidRDefault="005A0104" w:rsidP="005A0104">
      <w:pPr>
        <w:jc w:val="center"/>
      </w:pPr>
      <w:r>
        <w:rPr>
          <w:noProof/>
          <w:lang w:eastAsia="en-GB"/>
        </w:rPr>
        <w:drawing>
          <wp:inline distT="0" distB="0" distL="0" distR="0" wp14:anchorId="3B398AFF" wp14:editId="29961FD2">
            <wp:extent cx="2171700" cy="1059180"/>
            <wp:effectExtent l="0" t="0" r="19050" b="0"/>
            <wp:docPr id="4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1F56" w:rsidRDefault="00971F56" w:rsidP="005A0104">
      <w:pPr>
        <w:jc w:val="center"/>
      </w:pPr>
      <w:r>
        <w:t>(a)</w:t>
      </w:r>
    </w:p>
    <w:p w:rsidR="00971F56" w:rsidRDefault="00971F56" w:rsidP="00971F56">
      <w:pPr>
        <w:jc w:val="center"/>
      </w:pPr>
      <w:r>
        <w:rPr>
          <w:noProof/>
          <w:lang w:eastAsia="en-GB"/>
        </w:rPr>
        <w:drawing>
          <wp:inline distT="0" distB="0" distL="0" distR="0" wp14:anchorId="1E187C61" wp14:editId="2C685B86">
            <wp:extent cx="2171700" cy="1059180"/>
            <wp:effectExtent l="0" t="0" r="19050" b="0"/>
            <wp:docPr id="2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71F56" w:rsidRPr="00E3239D" w:rsidRDefault="00971F56" w:rsidP="005A0104">
      <w:pPr>
        <w:jc w:val="center"/>
      </w:pPr>
      <w:r>
        <w:t>(</w:t>
      </w:r>
      <w:r>
        <w:t>b</w:t>
      </w:r>
      <w:r>
        <w:t>)</w:t>
      </w:r>
    </w:p>
    <w:p w:rsidR="00F847CE" w:rsidRDefault="0095535E" w:rsidP="0095535E">
      <w:pPr>
        <w:pStyle w:val="FigureCaption"/>
      </w:pPr>
      <w:r>
        <w:t>[This is a</w:t>
      </w:r>
      <w:r w:rsidR="00971F56">
        <w:t xml:space="preserve"> 1-line </w:t>
      </w:r>
      <w:r>
        <w:t>figure caption</w:t>
      </w:r>
      <w:r w:rsidR="00971F56">
        <w:t xml:space="preserve"> – centred</w:t>
      </w:r>
      <w:r>
        <w:t>.</w:t>
      </w:r>
      <w:r w:rsidR="00971F56">
        <w:t xml:space="preserve"> (a) Part a; (b) Part b.</w:t>
      </w:r>
      <w:r>
        <w:t>]</w:t>
      </w:r>
    </w:p>
    <w:p w:rsidR="00971F56" w:rsidRPr="00E3239D" w:rsidRDefault="00971F56" w:rsidP="00971F56">
      <w:pPr>
        <w:jc w:val="center"/>
      </w:pPr>
      <w:r>
        <w:rPr>
          <w:noProof/>
          <w:lang w:eastAsia="en-GB"/>
        </w:rPr>
        <w:drawing>
          <wp:inline distT="0" distB="0" distL="0" distR="0" wp14:anchorId="254C21FD" wp14:editId="74C0B9C7">
            <wp:extent cx="2476500" cy="1211580"/>
            <wp:effectExtent l="0" t="0" r="19050" b="0"/>
            <wp:docPr id="1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71F56" w:rsidRPr="00971F56" w:rsidRDefault="00971F56" w:rsidP="00971F56">
      <w:pPr>
        <w:pStyle w:val="FigureCaption"/>
        <w:ind w:left="993" w:hanging="993"/>
        <w:jc w:val="both"/>
      </w:pPr>
      <w:r>
        <w:t xml:space="preserve"> </w:t>
      </w:r>
      <w:r>
        <w:tab/>
      </w:r>
      <w:r>
        <w:t xml:space="preserve">[This is a </w:t>
      </w:r>
      <w:r>
        <w:t xml:space="preserve">2-line </w:t>
      </w:r>
      <w:r>
        <w:t>figure caption</w:t>
      </w:r>
      <w:r>
        <w:t xml:space="preserve"> – justified</w:t>
      </w:r>
      <w:r>
        <w:t xml:space="preserve">. For </w:t>
      </w:r>
      <w:r w:rsidRPr="0095535E">
        <w:t>fig</w:t>
      </w:r>
      <w:r>
        <w:t>ure</w:t>
      </w:r>
      <w:r w:rsidRPr="0095535E">
        <w:t xml:space="preserve"> source,</w:t>
      </w:r>
      <w:r w:rsidR="004F6909" w:rsidRPr="0095535E">
        <w:t xml:space="preserve"> </w:t>
      </w:r>
      <w:r w:rsidR="004F6909">
        <w:t>insert at end of caption.</w:t>
      </w:r>
      <w:r w:rsidR="004F6909" w:rsidRPr="007576DE">
        <w:rPr>
          <w:i/>
        </w:rPr>
        <w:t xml:space="preserve"> </w:t>
      </w:r>
      <w:r w:rsidRPr="007576DE">
        <w:rPr>
          <w:i/>
        </w:rPr>
        <w:t>(Source: Smith, 1989.)</w:t>
      </w:r>
      <w:r>
        <w:t>]</w:t>
      </w:r>
    </w:p>
    <w:p w:rsidR="0050394F" w:rsidRPr="00E3239D" w:rsidRDefault="0050394F" w:rsidP="0050394F">
      <w:pPr>
        <w:pStyle w:val="Heading1"/>
      </w:pPr>
      <w:r>
        <w:t>this is a heading</w:t>
      </w:r>
    </w:p>
    <w:p w:rsidR="0050394F" w:rsidRDefault="0050394F" w:rsidP="0050394F">
      <w:r>
        <w:t>[</w:t>
      </w:r>
      <w:r w:rsidR="001C675E">
        <w:t>Insert equations as follows, centred, with right-aligned numbers. See e.g. eqn (1) below. Note the final sentence punctuation</w:t>
      </w:r>
      <w:r>
        <w:t>]</w:t>
      </w:r>
    </w:p>
    <w:p w:rsidR="001C675E" w:rsidRPr="00FB1069" w:rsidRDefault="001C675E" w:rsidP="001C675E">
      <w:pPr>
        <w:jc w:val="righ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  <m:r>
          <w:rPr>
            <w:rFonts w:ascii="Cambria Math" w:hAnsi="Cambria Math"/>
          </w:rPr>
          <m:t>.</m:t>
        </m:r>
      </m:oMath>
      <w:r>
        <w:t xml:space="preserve">                                            </w:t>
      </w:r>
      <w:r w:rsidR="00093B0A">
        <w:t>(</w:t>
      </w:r>
      <w:r>
        <w:t>1)</w:t>
      </w:r>
      <w:bookmarkStart w:id="0" w:name="_GoBack"/>
      <w:bookmarkEnd w:id="0"/>
    </w:p>
    <w:p w:rsidR="0050394F" w:rsidRPr="008D2F37" w:rsidRDefault="0050394F" w:rsidP="008D2F37">
      <w:pPr>
        <w:pStyle w:val="ListBullets"/>
      </w:pPr>
      <w:r w:rsidRPr="008D2F37">
        <w:t>This is a bulleted list.</w:t>
      </w:r>
    </w:p>
    <w:p w:rsidR="008D2F37" w:rsidRPr="008D2F37" w:rsidRDefault="008D2F37" w:rsidP="008D2F37">
      <w:pPr>
        <w:pStyle w:val="ListBullets"/>
      </w:pPr>
      <w:r w:rsidRPr="008D2F37">
        <w:t>This is a bulleted list.</w:t>
      </w:r>
    </w:p>
    <w:p w:rsidR="008D2F37" w:rsidRDefault="008D2F37" w:rsidP="008D2F37">
      <w:pPr>
        <w:pStyle w:val="ListBullets"/>
      </w:pPr>
      <w:r w:rsidRPr="008D2F37">
        <w:t>This is a bulleted list.</w:t>
      </w:r>
    </w:p>
    <w:p w:rsidR="007233D6" w:rsidRDefault="007233D6" w:rsidP="007233D6">
      <w:pPr>
        <w:pStyle w:val="Heading2"/>
      </w:pPr>
      <w:r>
        <w:t>This is a Heading 2</w:t>
      </w:r>
    </w:p>
    <w:p w:rsidR="007233D6" w:rsidRPr="00FB1069" w:rsidRDefault="007233D6" w:rsidP="007233D6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B13E5F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 xml:space="preserve"> </w:t>
      </w:r>
      <w:r w:rsidRPr="00525589">
        <w:rPr>
          <w:b/>
        </w:rPr>
        <w:t>For a new list, select ‘Restart at 1’</w:t>
      </w:r>
      <w:r>
        <w:t>]</w:t>
      </w:r>
    </w:p>
    <w:p w:rsidR="007233D6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>]</w:t>
      </w:r>
    </w:p>
    <w:p w:rsidR="007233D6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>]</w:t>
      </w:r>
    </w:p>
    <w:p w:rsidR="007233D6" w:rsidRDefault="007233D6" w:rsidP="007233D6">
      <w:pPr>
        <w:pStyle w:val="Heading2"/>
      </w:pPr>
      <w:r>
        <w:t>This is a Heading 2</w:t>
      </w:r>
    </w:p>
    <w:p w:rsidR="0078573B" w:rsidRDefault="007233D6" w:rsidP="000308B5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7233D6" w:rsidRDefault="007233D6" w:rsidP="004D4CCA">
      <w:pPr>
        <w:pStyle w:val="ReferencesTitle"/>
      </w:pPr>
      <w:r>
        <w:t>Acknowledgements</w:t>
      </w:r>
    </w:p>
    <w:p w:rsidR="007233D6" w:rsidRPr="00FB1069" w:rsidRDefault="007233D6" w:rsidP="007233D6">
      <w:r>
        <w:t xml:space="preserve">[Click here and type </w:t>
      </w:r>
      <w:r w:rsidR="004662A4">
        <w:t>acknowledgement(s)</w:t>
      </w:r>
      <w:r>
        <w:t>.]</w:t>
      </w:r>
    </w:p>
    <w:p w:rsidR="004D4CCA" w:rsidRDefault="004D4CCA" w:rsidP="004D4CCA">
      <w:pPr>
        <w:pStyle w:val="ReferencesTitle"/>
      </w:pPr>
      <w:r w:rsidRPr="004D4CCA">
        <w:t>REFERENCES</w:t>
      </w:r>
    </w:p>
    <w:p w:rsidR="00931305" w:rsidRDefault="00931305" w:rsidP="00931305">
      <w:pPr>
        <w:pStyle w:val="ReferencesCitation"/>
      </w:pPr>
      <w:r w:rsidRPr="00931305">
        <w:t>Book:</w:t>
      </w:r>
      <w:r>
        <w:t xml:space="preserve"> Brebbia, C.A., Telles, J.C.F. &amp; Wrobel, L.C.,</w:t>
      </w:r>
      <w:r w:rsidR="006B1AAE">
        <w:t xml:space="preserve"> (eds),</w:t>
      </w:r>
      <w:r>
        <w:t xml:space="preserve"> </w:t>
      </w:r>
      <w:r w:rsidRPr="00931305">
        <w:rPr>
          <w:i/>
        </w:rPr>
        <w:t>Boundary Element Techniques</w:t>
      </w:r>
      <w:r>
        <w:t>, Springer-Verlag: Berlin and New York, pp. 11–13, 1984.</w:t>
      </w:r>
    </w:p>
    <w:p w:rsidR="001B0486" w:rsidRDefault="00931305" w:rsidP="00931305">
      <w:pPr>
        <w:pStyle w:val="ReferencesCitation"/>
      </w:pPr>
      <w:r>
        <w:t>Conference: Osifchin, N. &amp; Vau, G., Power considerations for the modernization of telecommunications.</w:t>
      </w:r>
      <w:r w:rsidRPr="00931305">
        <w:rPr>
          <w:i/>
        </w:rPr>
        <w:t xml:space="preserve"> Proceedings of the Fourth Annual Portable Design Conferenc</w:t>
      </w:r>
      <w:r>
        <w:t>e, pp. 137–142, 1997.</w:t>
      </w:r>
    </w:p>
    <w:p w:rsidR="008E5FB1" w:rsidRDefault="008E5FB1" w:rsidP="008E5FB1">
      <w:pPr>
        <w:pStyle w:val="ReferencesCitation"/>
      </w:pPr>
      <w:r>
        <w:t>Online sources: Test Methods for Evaluating Solid Wastes, Physical/Chemical Methods; U.S. Environmental Protection Agency, Office of Solid Wastes, SW-846 Online</w:t>
      </w:r>
      <w:r w:rsidR="00D53803">
        <w:t>,</w:t>
      </w:r>
      <w:r>
        <w:t xml:space="preserve"> </w:t>
      </w:r>
      <w:r w:rsidRPr="00D53803">
        <w:rPr>
          <w:u w:val="single"/>
        </w:rPr>
        <w:t>www.epa.gov/epaoswer/hazwastes/test/main.htm</w:t>
      </w:r>
      <w:r>
        <w:t>. Accessed on: 23 Jun. 2015.</w:t>
      </w:r>
    </w:p>
    <w:p w:rsidR="00984350" w:rsidRPr="00047137" w:rsidRDefault="003111F7" w:rsidP="00D53803">
      <w:pPr>
        <w:pStyle w:val="ReferencesCitation"/>
      </w:pPr>
      <w:r>
        <w:t xml:space="preserve">Journal article: </w:t>
      </w:r>
      <w:r w:rsidR="00D53803">
        <w:t>Bratanow, T. &amp; De Grande, G., Numerical analysis of</w:t>
      </w:r>
      <w:r w:rsidR="00D53803">
        <w:t xml:space="preserve"> </w:t>
      </w:r>
      <w:r w:rsidR="00D53803">
        <w:t>normal stress in non-Newtonian boundary layer flow.</w:t>
      </w:r>
      <w:r w:rsidR="00D53803">
        <w:t xml:space="preserve"> </w:t>
      </w:r>
      <w:r w:rsidR="00D53803" w:rsidRPr="00D53803">
        <w:rPr>
          <w:i/>
        </w:rPr>
        <w:t>Engineering Analysis</w:t>
      </w:r>
      <w:r w:rsidR="00D53803">
        <w:t xml:space="preserve">, </w:t>
      </w:r>
      <w:r w:rsidR="00D53803" w:rsidRPr="00D53803">
        <w:rPr>
          <w:b/>
        </w:rPr>
        <w:t>6</w:t>
      </w:r>
      <w:r w:rsidR="00D53803">
        <w:t>(2), pp. 20–25, 1985.</w:t>
      </w:r>
    </w:p>
    <w:sectPr w:rsidR="00984350" w:rsidRPr="00047137" w:rsidSect="004245AB">
      <w:pgSz w:w="11906" w:h="16838"/>
      <w:pgMar w:top="2750" w:right="2268" w:bottom="275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667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D03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84A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05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2F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A4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69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F41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2EAB"/>
    <w:multiLevelType w:val="multilevel"/>
    <w:tmpl w:val="BDB67C84"/>
    <w:lvl w:ilvl="0">
      <w:start w:val="1"/>
      <w:numFmt w:val="decimal"/>
      <w:pStyle w:val="Heading1"/>
      <w:suff w:val="nothing"/>
      <w:lvlText w:val="%1  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510" w:hanging="510"/>
      </w:pPr>
      <w:rPr>
        <w:rFonts w:hint="default"/>
      </w:rPr>
    </w:lvl>
    <w:lvl w:ilvl="3">
      <w:start w:val="1"/>
      <w:numFmt w:val="none"/>
      <w:pStyle w:val="Heading4"/>
      <w:lvlText w:val="INVALID SELECTION"/>
      <w:lvlJc w:val="left"/>
      <w:pPr>
        <w:tabs>
          <w:tab w:val="num" w:pos="2520"/>
        </w:tabs>
        <w:ind w:left="864" w:hanging="864"/>
      </w:pPr>
      <w:rPr>
        <w:rFonts w:ascii="Arial Black" w:hAnsi="Arial Black" w:hint="default"/>
        <w:sz w:val="20"/>
      </w:rPr>
    </w:lvl>
    <w:lvl w:ilvl="4">
      <w:start w:val="1"/>
      <w:numFmt w:val="none"/>
      <w:pStyle w:val="Heading5"/>
      <w:lvlText w:val="INVALID SELECTION"/>
      <w:lvlJc w:val="left"/>
      <w:pPr>
        <w:tabs>
          <w:tab w:val="num" w:pos="2520"/>
        </w:tabs>
        <w:ind w:left="1008" w:hanging="1008"/>
      </w:pPr>
      <w:rPr>
        <w:rFonts w:ascii="Arial Black" w:hAnsi="Arial Black" w:hint="default"/>
        <w:sz w:val="20"/>
      </w:rPr>
    </w:lvl>
    <w:lvl w:ilvl="5">
      <w:start w:val="1"/>
      <w:numFmt w:val="none"/>
      <w:pStyle w:val="Heading6"/>
      <w:lvlText w:val="INVALID SELECTION"/>
      <w:lvlJc w:val="left"/>
      <w:pPr>
        <w:tabs>
          <w:tab w:val="num" w:pos="2520"/>
        </w:tabs>
        <w:ind w:left="1152" w:hanging="1152"/>
      </w:pPr>
      <w:rPr>
        <w:rFonts w:ascii="Arial Black" w:hAnsi="Arial Black" w:hint="default"/>
        <w:sz w:val="20"/>
      </w:rPr>
    </w:lvl>
    <w:lvl w:ilvl="6">
      <w:start w:val="1"/>
      <w:numFmt w:val="none"/>
      <w:pStyle w:val="Heading7"/>
      <w:lvlText w:val="INVALID SELECTION"/>
      <w:lvlJc w:val="left"/>
      <w:pPr>
        <w:tabs>
          <w:tab w:val="num" w:pos="2520"/>
        </w:tabs>
        <w:ind w:left="1296" w:hanging="1296"/>
      </w:pPr>
      <w:rPr>
        <w:rFonts w:ascii="Arial Black" w:hAnsi="Arial Black" w:hint="default"/>
        <w:sz w:val="20"/>
      </w:rPr>
    </w:lvl>
    <w:lvl w:ilvl="7">
      <w:start w:val="1"/>
      <w:numFmt w:val="none"/>
      <w:pStyle w:val="Heading8"/>
      <w:lvlText w:val="INVALID SELECTION"/>
      <w:lvlJc w:val="left"/>
      <w:pPr>
        <w:tabs>
          <w:tab w:val="num" w:pos="2520"/>
        </w:tabs>
        <w:ind w:left="1440" w:hanging="1440"/>
      </w:pPr>
      <w:rPr>
        <w:rFonts w:ascii="Arial Black" w:hAnsi="Arial Black" w:hint="default"/>
        <w:sz w:val="20"/>
      </w:rPr>
    </w:lvl>
    <w:lvl w:ilvl="8">
      <w:start w:val="1"/>
      <w:numFmt w:val="none"/>
      <w:pStyle w:val="Heading9"/>
      <w:lvlText w:val="INVALID SELECTION"/>
      <w:lvlJc w:val="left"/>
      <w:pPr>
        <w:tabs>
          <w:tab w:val="num" w:pos="2520"/>
        </w:tabs>
        <w:ind w:left="1584" w:hanging="1584"/>
      </w:pPr>
      <w:rPr>
        <w:rFonts w:ascii="Arial Black" w:hAnsi="Arial Black" w:hint="default"/>
        <w:sz w:val="20"/>
      </w:rPr>
    </w:lvl>
  </w:abstractNum>
  <w:abstractNum w:abstractNumId="11" w15:restartNumberingAfterBreak="0">
    <w:nsid w:val="045E487E"/>
    <w:multiLevelType w:val="hybridMultilevel"/>
    <w:tmpl w:val="A7026ABC"/>
    <w:lvl w:ilvl="0" w:tplc="10607D3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6A73E4"/>
    <w:multiLevelType w:val="hybridMultilevel"/>
    <w:tmpl w:val="B69C1DC2"/>
    <w:lvl w:ilvl="0" w:tplc="1B54BA96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C6FF9"/>
    <w:multiLevelType w:val="hybridMultilevel"/>
    <w:tmpl w:val="688E7436"/>
    <w:lvl w:ilvl="0" w:tplc="C12C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965EA"/>
    <w:multiLevelType w:val="hybridMultilevel"/>
    <w:tmpl w:val="408A40B8"/>
    <w:lvl w:ilvl="0" w:tplc="50203A98">
      <w:start w:val="1"/>
      <w:numFmt w:val="decimal"/>
      <w:pStyle w:val="FigureCaption"/>
      <w:suff w:val="space"/>
      <w:lvlText w:val="Figure %1: "/>
      <w:lvlJc w:val="left"/>
      <w:pPr>
        <w:ind w:left="2835" w:hanging="113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1BEC5ABC"/>
    <w:multiLevelType w:val="hybridMultilevel"/>
    <w:tmpl w:val="2F16C148"/>
    <w:lvl w:ilvl="0" w:tplc="81D07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A61AF"/>
    <w:multiLevelType w:val="hybridMultilevel"/>
    <w:tmpl w:val="3D1499FC"/>
    <w:lvl w:ilvl="0" w:tplc="DE42201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C601B34"/>
    <w:multiLevelType w:val="hybridMultilevel"/>
    <w:tmpl w:val="5C3026C4"/>
    <w:lvl w:ilvl="0" w:tplc="7190120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B5905"/>
    <w:multiLevelType w:val="hybridMultilevel"/>
    <w:tmpl w:val="8DBAC3C2"/>
    <w:lvl w:ilvl="0" w:tplc="7E3079B2">
      <w:start w:val="1"/>
      <w:numFmt w:val="lowerLetter"/>
      <w:pStyle w:val="ListLetter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7A92"/>
    <w:multiLevelType w:val="hybridMultilevel"/>
    <w:tmpl w:val="246EFC40"/>
    <w:lvl w:ilvl="0" w:tplc="D65AD452">
      <w:start w:val="1"/>
      <w:numFmt w:val="decimal"/>
      <w:pStyle w:val="ReferencesCitation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2693D"/>
    <w:multiLevelType w:val="multilevel"/>
    <w:tmpl w:val="395CCD86"/>
    <w:lvl w:ilvl="0">
      <w:start w:val="1"/>
      <w:numFmt w:val="decimal"/>
      <w:pStyle w:val="TableCaption"/>
      <w:suff w:val="space"/>
      <w:lvlText w:val="Table %1: "/>
      <w:lvlJc w:val="left"/>
      <w:pPr>
        <w:ind w:left="604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53"/>
        </w:tabs>
        <w:ind w:left="46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373"/>
        </w:tabs>
        <w:ind w:left="53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13"/>
        </w:tabs>
        <w:ind w:left="68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533"/>
        </w:tabs>
        <w:ind w:left="75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73"/>
        </w:tabs>
        <w:ind w:left="89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93"/>
        </w:tabs>
        <w:ind w:left="9693" w:hanging="180"/>
      </w:pPr>
      <w:rPr>
        <w:rFonts w:hint="default"/>
      </w:rPr>
    </w:lvl>
  </w:abstractNum>
  <w:abstractNum w:abstractNumId="21" w15:restartNumberingAfterBreak="0">
    <w:nsid w:val="633A7D78"/>
    <w:multiLevelType w:val="multilevel"/>
    <w:tmpl w:val="94A04F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120553"/>
    <w:multiLevelType w:val="hybridMultilevel"/>
    <w:tmpl w:val="07525288"/>
    <w:lvl w:ilvl="0" w:tplc="808CF9B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6F2"/>
    <w:multiLevelType w:val="hybridMultilevel"/>
    <w:tmpl w:val="A6A81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16"/>
  </w:num>
  <w:num w:numId="22">
    <w:abstractNumId w:val="12"/>
  </w:num>
  <w:num w:numId="23">
    <w:abstractNumId w:val="17"/>
  </w:num>
  <w:num w:numId="24">
    <w:abstractNumId w:val="22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8"/>
    <w:rsid w:val="00010695"/>
    <w:rsid w:val="000308B5"/>
    <w:rsid w:val="00047137"/>
    <w:rsid w:val="00093B0A"/>
    <w:rsid w:val="0015167A"/>
    <w:rsid w:val="00177FEE"/>
    <w:rsid w:val="00180843"/>
    <w:rsid w:val="00185DB9"/>
    <w:rsid w:val="001B0486"/>
    <w:rsid w:val="001C675E"/>
    <w:rsid w:val="00297924"/>
    <w:rsid w:val="002D06E6"/>
    <w:rsid w:val="002F69E7"/>
    <w:rsid w:val="003111F7"/>
    <w:rsid w:val="00323CD7"/>
    <w:rsid w:val="003B0CF8"/>
    <w:rsid w:val="003D2FE9"/>
    <w:rsid w:val="00410668"/>
    <w:rsid w:val="004245AB"/>
    <w:rsid w:val="00430263"/>
    <w:rsid w:val="0045627C"/>
    <w:rsid w:val="004662A4"/>
    <w:rsid w:val="004D4CCA"/>
    <w:rsid w:val="004D67A0"/>
    <w:rsid w:val="004F6909"/>
    <w:rsid w:val="0050394F"/>
    <w:rsid w:val="00525589"/>
    <w:rsid w:val="005847A1"/>
    <w:rsid w:val="005A0104"/>
    <w:rsid w:val="006B1AAE"/>
    <w:rsid w:val="006B4AD0"/>
    <w:rsid w:val="006B76B0"/>
    <w:rsid w:val="006F6117"/>
    <w:rsid w:val="007233D6"/>
    <w:rsid w:val="007430E2"/>
    <w:rsid w:val="00753F6A"/>
    <w:rsid w:val="00755351"/>
    <w:rsid w:val="007576DE"/>
    <w:rsid w:val="0078573B"/>
    <w:rsid w:val="007B2D31"/>
    <w:rsid w:val="008460E5"/>
    <w:rsid w:val="0086175C"/>
    <w:rsid w:val="0088177D"/>
    <w:rsid w:val="008957CB"/>
    <w:rsid w:val="008D2F37"/>
    <w:rsid w:val="008E5FB1"/>
    <w:rsid w:val="00931305"/>
    <w:rsid w:val="0095535E"/>
    <w:rsid w:val="00971F56"/>
    <w:rsid w:val="00984350"/>
    <w:rsid w:val="00A03D02"/>
    <w:rsid w:val="00AE0F88"/>
    <w:rsid w:val="00B13E5F"/>
    <w:rsid w:val="00B642B2"/>
    <w:rsid w:val="00B85137"/>
    <w:rsid w:val="00B92BCA"/>
    <w:rsid w:val="00C45C66"/>
    <w:rsid w:val="00C462A0"/>
    <w:rsid w:val="00CA5B4B"/>
    <w:rsid w:val="00CB5121"/>
    <w:rsid w:val="00CF2D5D"/>
    <w:rsid w:val="00D53803"/>
    <w:rsid w:val="00D56DB2"/>
    <w:rsid w:val="00D62BF8"/>
    <w:rsid w:val="00D63539"/>
    <w:rsid w:val="00DB78ED"/>
    <w:rsid w:val="00E3239D"/>
    <w:rsid w:val="00E55CAB"/>
    <w:rsid w:val="00F25AB6"/>
    <w:rsid w:val="00F65F04"/>
    <w:rsid w:val="00F847CE"/>
    <w:rsid w:val="00FB106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3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8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104"/>
    <w:pPr>
      <w:jc w:val="both"/>
    </w:pPr>
    <w:rPr>
      <w:szCs w:val="24"/>
      <w:lang w:eastAsia="en-US"/>
    </w:rPr>
  </w:style>
  <w:style w:type="paragraph" w:styleId="Heading1">
    <w:name w:val="heading 1"/>
    <w:next w:val="Normal"/>
    <w:uiPriority w:val="4"/>
    <w:qFormat/>
    <w:rsid w:val="00E3239D"/>
    <w:pPr>
      <w:keepNext/>
      <w:numPr>
        <w:numId w:val="1"/>
      </w:numPr>
      <w:spacing w:before="200"/>
      <w:jc w:val="center"/>
      <w:outlineLvl w:val="0"/>
    </w:pPr>
    <w:rPr>
      <w:rFonts w:cs="Arial"/>
      <w:bCs/>
      <w:caps/>
      <w:kern w:val="32"/>
      <w:szCs w:val="32"/>
      <w:lang w:eastAsia="en-US"/>
    </w:rPr>
  </w:style>
  <w:style w:type="paragraph" w:styleId="Heading2">
    <w:name w:val="heading 2"/>
    <w:next w:val="Normal"/>
    <w:uiPriority w:val="5"/>
    <w:qFormat/>
    <w:rsid w:val="004D67A0"/>
    <w:pPr>
      <w:keepNext/>
      <w:numPr>
        <w:ilvl w:val="1"/>
        <w:numId w:val="1"/>
      </w:numPr>
      <w:spacing w:before="200" w:after="200"/>
      <w:outlineLvl w:val="1"/>
    </w:pPr>
    <w:rPr>
      <w:rFonts w:cs="Arial"/>
      <w:bCs/>
      <w:iCs/>
      <w:szCs w:val="28"/>
      <w:lang w:eastAsia="en-US"/>
    </w:rPr>
  </w:style>
  <w:style w:type="paragraph" w:styleId="Heading3">
    <w:name w:val="heading 3"/>
    <w:next w:val="Normal"/>
    <w:uiPriority w:val="6"/>
    <w:qFormat/>
    <w:rsid w:val="004D67A0"/>
    <w:pPr>
      <w:keepNext/>
      <w:numPr>
        <w:ilvl w:val="2"/>
        <w:numId w:val="1"/>
      </w:numPr>
      <w:spacing w:before="200"/>
      <w:outlineLvl w:val="2"/>
    </w:pPr>
    <w:rPr>
      <w:rFonts w:cs="Arial"/>
      <w:bCs/>
      <w:szCs w:val="26"/>
      <w:lang w:eastAsia="en-US"/>
    </w:rPr>
  </w:style>
  <w:style w:type="paragraph" w:styleId="Heading4">
    <w:name w:val="heading 4"/>
    <w:basedOn w:val="Normal"/>
    <w:next w:val="Normal"/>
    <w:uiPriority w:val="98"/>
    <w:semiHidden/>
    <w:rsid w:val="001808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8"/>
    <w:semiHidden/>
    <w:rsid w:val="001808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8"/>
    <w:semiHidden/>
    <w:rsid w:val="00180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8"/>
    <w:semiHidden/>
    <w:rsid w:val="0018084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8"/>
    <w:semiHidden/>
    <w:rsid w:val="001808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8"/>
    <w:semiHidden/>
    <w:rsid w:val="001808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177FEE"/>
    <w:pPr>
      <w:widowControl w:val="0"/>
      <w:spacing w:before="560" w:after="200"/>
      <w:jc w:val="center"/>
      <w:outlineLvl w:val="0"/>
    </w:pPr>
    <w:rPr>
      <w:caps/>
      <w:sz w:val="28"/>
      <w:lang w:eastAsia="en-US"/>
    </w:rPr>
  </w:style>
  <w:style w:type="paragraph" w:customStyle="1" w:styleId="PaperAuthor">
    <w:name w:val="Paper Author"/>
    <w:next w:val="PaperAffliation"/>
    <w:uiPriority w:val="9"/>
    <w:qFormat/>
    <w:rsid w:val="00755351"/>
    <w:pPr>
      <w:widowControl w:val="0"/>
      <w:jc w:val="center"/>
      <w:outlineLvl w:val="1"/>
    </w:pPr>
    <w:rPr>
      <w:caps/>
      <w:sz w:val="16"/>
      <w:lang w:eastAsia="en-US"/>
    </w:rPr>
  </w:style>
  <w:style w:type="paragraph" w:customStyle="1" w:styleId="PaperAffliation">
    <w:name w:val="Paper Affliation"/>
    <w:next w:val="AbstractTitle"/>
    <w:uiPriority w:val="10"/>
    <w:qFormat/>
    <w:rsid w:val="00C45C66"/>
    <w:pPr>
      <w:widowControl w:val="0"/>
      <w:jc w:val="center"/>
      <w:outlineLvl w:val="1"/>
    </w:pPr>
    <w:rPr>
      <w:sz w:val="16"/>
      <w:lang w:eastAsia="en-US"/>
    </w:rPr>
  </w:style>
  <w:style w:type="paragraph" w:customStyle="1" w:styleId="AbstractTitle">
    <w:name w:val="Abstract Title"/>
    <w:next w:val="AbstractText"/>
    <w:uiPriority w:val="7"/>
    <w:qFormat/>
    <w:rsid w:val="005847A1"/>
    <w:pPr>
      <w:widowControl w:val="0"/>
      <w:spacing w:before="200"/>
      <w:jc w:val="center"/>
      <w:outlineLvl w:val="0"/>
    </w:pPr>
    <w:rPr>
      <w:caps/>
      <w:sz w:val="18"/>
      <w:lang w:eastAsia="en-US"/>
    </w:rPr>
  </w:style>
  <w:style w:type="paragraph" w:customStyle="1" w:styleId="AbstractText">
    <w:name w:val="Abstract Text"/>
    <w:next w:val="Keywords"/>
    <w:uiPriority w:val="8"/>
    <w:qFormat/>
    <w:rsid w:val="005847A1"/>
    <w:pPr>
      <w:widowControl w:val="0"/>
      <w:jc w:val="both"/>
      <w:outlineLvl w:val="1"/>
    </w:pPr>
    <w:rPr>
      <w:sz w:val="18"/>
      <w:lang w:eastAsia="en-US"/>
    </w:rPr>
  </w:style>
  <w:style w:type="paragraph" w:customStyle="1" w:styleId="Keywords">
    <w:name w:val="Keywords"/>
    <w:basedOn w:val="AbstractText"/>
    <w:next w:val="Heading1"/>
    <w:rsid w:val="005847A1"/>
    <w:rPr>
      <w:i/>
    </w:rPr>
  </w:style>
  <w:style w:type="paragraph" w:customStyle="1" w:styleId="FigureCaption">
    <w:name w:val="Figure Caption"/>
    <w:next w:val="Normal"/>
    <w:uiPriority w:val="13"/>
    <w:qFormat/>
    <w:rsid w:val="00047137"/>
    <w:pPr>
      <w:numPr>
        <w:numId w:val="2"/>
      </w:numPr>
      <w:spacing w:before="200" w:after="400"/>
      <w:ind w:left="0" w:firstLine="0"/>
      <w:jc w:val="center"/>
    </w:pPr>
    <w:rPr>
      <w:lang w:eastAsia="en-US"/>
    </w:rPr>
  </w:style>
  <w:style w:type="paragraph" w:customStyle="1" w:styleId="TableCaption">
    <w:name w:val="Table Caption"/>
    <w:next w:val="Normal"/>
    <w:uiPriority w:val="14"/>
    <w:qFormat/>
    <w:rsid w:val="00047137"/>
    <w:pPr>
      <w:numPr>
        <w:numId w:val="3"/>
      </w:numPr>
      <w:spacing w:before="200" w:after="200"/>
      <w:ind w:left="0" w:firstLine="0"/>
      <w:jc w:val="center"/>
    </w:pPr>
    <w:rPr>
      <w:lang w:eastAsia="en-US"/>
    </w:rPr>
  </w:style>
  <w:style w:type="paragraph" w:customStyle="1" w:styleId="ReferencesTitle">
    <w:name w:val="References Title"/>
    <w:next w:val="ReferencesCitation"/>
    <w:uiPriority w:val="17"/>
    <w:qFormat/>
    <w:rsid w:val="004D4CCA"/>
    <w:pPr>
      <w:keepNext/>
      <w:spacing w:before="200"/>
      <w:jc w:val="center"/>
      <w:outlineLvl w:val="0"/>
    </w:pPr>
    <w:rPr>
      <w:caps/>
      <w:lang w:eastAsia="en-US"/>
    </w:rPr>
  </w:style>
  <w:style w:type="paragraph" w:customStyle="1" w:styleId="ReferencesCitation">
    <w:name w:val="References Citation"/>
    <w:uiPriority w:val="18"/>
    <w:qFormat/>
    <w:rsid w:val="00047137"/>
    <w:pPr>
      <w:numPr>
        <w:numId w:val="4"/>
      </w:numPr>
      <w:tabs>
        <w:tab w:val="clear" w:pos="360"/>
      </w:tabs>
      <w:ind w:left="397" w:hanging="397"/>
      <w:jc w:val="both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63539"/>
    <w:rPr>
      <w:color w:val="808080"/>
    </w:rPr>
  </w:style>
  <w:style w:type="paragraph" w:customStyle="1" w:styleId="ListNumbered">
    <w:name w:val="List Numbered"/>
    <w:basedOn w:val="Normal"/>
    <w:next w:val="Normal"/>
    <w:rsid w:val="007233D6"/>
    <w:pPr>
      <w:numPr>
        <w:numId w:val="23"/>
      </w:numPr>
      <w:spacing w:before="200" w:after="200"/>
      <w:ind w:left="680" w:hanging="340"/>
      <w:contextualSpacing/>
    </w:pPr>
  </w:style>
  <w:style w:type="paragraph" w:customStyle="1" w:styleId="ListLetters">
    <w:name w:val="List Letters"/>
    <w:basedOn w:val="Normal"/>
    <w:rsid w:val="00047137"/>
    <w:pPr>
      <w:numPr>
        <w:numId w:val="19"/>
      </w:numPr>
      <w:ind w:left="340" w:hanging="340"/>
    </w:pPr>
  </w:style>
  <w:style w:type="paragraph" w:customStyle="1" w:styleId="ListBullets">
    <w:name w:val="List Bullets"/>
    <w:basedOn w:val="Normal"/>
    <w:rsid w:val="008D2F37"/>
    <w:pPr>
      <w:numPr>
        <w:numId w:val="22"/>
      </w:numPr>
      <w:spacing w:before="200" w:after="200"/>
      <w:ind w:left="714" w:hanging="357"/>
      <w:contextualSpacing/>
    </w:pPr>
  </w:style>
  <w:style w:type="table" w:styleId="TableGrid">
    <w:name w:val="Table Grid"/>
    <w:basedOn w:val="TableNormal"/>
    <w:uiPriority w:val="39"/>
    <w:unhideWhenUsed/>
    <w:rsid w:val="00E3239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</dgm:pt>
    <dgm:pt modelId="{CF8D8483-26D4-4E0A-AC9A-6AC4652F552C}" type="pres">
      <dgm:prSet presAssocID="{CAE49AD8-286E-4EE0-9C57-E2647C2965BE}" presName="rootConnector1" presStyleLbl="node1" presStyleIdx="0" presStyleCnt="0"/>
      <dgm:spPr/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</dgm:pt>
    <dgm:pt modelId="{4EA865ED-DB4A-45A1-AE52-39F70737EAD5}" type="pres">
      <dgm:prSet presAssocID="{C31F2A38-EE6F-4469-BC38-1A1DCED92741}" presName="rootConnector" presStyleLbl="node2" presStyleIdx="0" presStyleCnt="3"/>
      <dgm:spPr/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</dgm:pt>
    <dgm:pt modelId="{82BBD5BE-8A9A-4595-8356-828C0C25C90F}" type="pres">
      <dgm:prSet presAssocID="{B226234E-BD2F-43E8-BB52-57E637FAEEE2}" presName="rootConnector" presStyleLbl="node2" presStyleIdx="1" presStyleCnt="3"/>
      <dgm:spPr/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</dgm:pt>
    <dgm:pt modelId="{02E924D4-237B-4F18-AF08-525E1F8D0A79}" type="pres">
      <dgm:prSet presAssocID="{5ED7666C-9917-4701-A158-B269D222C950}" presName="rootConnector" presStyleLbl="node2" presStyleIdx="2" presStyleCnt="3"/>
      <dgm:spPr/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90A8C40F-D9D4-49E9-AC6F-4B1636E374FF}" type="presOf" srcId="{3659A66C-7935-47A1-9A9E-FE0ECF317E80}" destId="{F15B2E9B-0235-47CA-8ACC-2311DD9624AF}" srcOrd="0" destOrd="0" presId="urn:microsoft.com/office/officeart/2005/8/layout/orgChart1"/>
    <dgm:cxn modelId="{B8E522CA-A08C-48FA-B9C8-EF34D4C44F43}" type="presOf" srcId="{C31F2A38-EE6F-4469-BC38-1A1DCED92741}" destId="{93AA8839-451F-4BB4-8785-8D6B797D6F4B}" srcOrd="0" destOrd="0" presId="urn:microsoft.com/office/officeart/2005/8/layout/orgChart1"/>
    <dgm:cxn modelId="{C62F7E9D-925E-4622-B76C-DAFEE6FC07F9}" type="presOf" srcId="{84B0840F-7F12-46E2-9C6F-8CC296ADD19E}" destId="{F75C0479-941E-4220-BBEE-EEB801F35AED}" srcOrd="0" destOrd="0" presId="urn:microsoft.com/office/officeart/2005/8/layout/orgChart1"/>
    <dgm:cxn modelId="{CD3A46EA-D381-49F1-ACFC-B21278BAC01A}" type="presOf" srcId="{FE38B320-CBA8-44BE-8E04-8E75D2C60D98}" destId="{A2078319-43CA-4D97-A5D4-6311E60E0551}" srcOrd="0" destOrd="0" presId="urn:microsoft.com/office/officeart/2005/8/layout/orgChart1"/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74F940D3-6479-4E5E-9B10-DF52421BB6E2}" type="presOf" srcId="{B226234E-BD2F-43E8-BB52-57E637FAEEE2}" destId="{82BBD5BE-8A9A-4595-8356-828C0C25C90F}" srcOrd="1" destOrd="0" presId="urn:microsoft.com/office/officeart/2005/8/layout/orgChart1"/>
    <dgm:cxn modelId="{4DFE90AA-0E60-406E-889E-0B40D663D921}" type="presOf" srcId="{5ED7666C-9917-4701-A158-B269D222C950}" destId="{70717AED-27EF-4C50-BD10-BDA33B77AE20}" srcOrd="0" destOrd="0" presId="urn:microsoft.com/office/officeart/2005/8/layout/orgChart1"/>
    <dgm:cxn modelId="{724CD51C-E498-4977-8531-EE5EF3F31BE6}" type="presOf" srcId="{B226234E-BD2F-43E8-BB52-57E637FAEEE2}" destId="{8FD96755-8B5A-42C6-AEB8-B1E92D846891}" srcOrd="0" destOrd="0" presId="urn:microsoft.com/office/officeart/2005/8/layout/orgChart1"/>
    <dgm:cxn modelId="{AF2F8E13-4623-4AB8-B65A-14E9A8CD05AF}" type="presOf" srcId="{CAE49AD8-286E-4EE0-9C57-E2647C2965BE}" destId="{CF8D8483-26D4-4E0A-AC9A-6AC4652F552C}" srcOrd="1" destOrd="0" presId="urn:microsoft.com/office/officeart/2005/8/layout/orgChart1"/>
    <dgm:cxn modelId="{04FE5E32-0431-4333-A7DA-D0DDBD9F1363}" type="presOf" srcId="{CAE49AD8-286E-4EE0-9C57-E2647C2965BE}" destId="{C8558EA5-92D4-4CDE-AC6C-20406B586737}" srcOrd="0" destOrd="0" presId="urn:microsoft.com/office/officeart/2005/8/layout/orgChart1"/>
    <dgm:cxn modelId="{0F067A19-4D17-41B4-B4CB-DD6A5C0624BB}" type="presOf" srcId="{B6A22B60-E56B-4925-81AB-EAC1E2378559}" destId="{D8570125-2896-43B4-9FA3-330752C32892}" srcOrd="0" destOrd="0" presId="urn:microsoft.com/office/officeart/2005/8/layout/orgChart1"/>
    <dgm:cxn modelId="{898BF21C-F21C-4C7A-BB2E-21C4EFF4B62E}" type="presOf" srcId="{C31F2A38-EE6F-4469-BC38-1A1DCED92741}" destId="{4EA865ED-DB4A-45A1-AE52-39F70737EAD5}" srcOrd="1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71A50276-B577-49E2-BB12-ACE8DE20F759}" type="presOf" srcId="{5ED7666C-9917-4701-A158-B269D222C950}" destId="{02E924D4-237B-4F18-AF08-525E1F8D0A79}" srcOrd="1" destOrd="0" presId="urn:microsoft.com/office/officeart/2005/8/layout/orgChart1"/>
    <dgm:cxn modelId="{B0B23BB4-173E-4BD9-9BF9-10BF2260C9FB}" type="presParOf" srcId="{A2078319-43CA-4D97-A5D4-6311E60E0551}" destId="{BFD6A2CB-4E16-49C3-A198-ADB4C8394678}" srcOrd="0" destOrd="0" presId="urn:microsoft.com/office/officeart/2005/8/layout/orgChart1"/>
    <dgm:cxn modelId="{A1EB6BE0-8E28-40A7-9062-ED1067108321}" type="presParOf" srcId="{BFD6A2CB-4E16-49C3-A198-ADB4C8394678}" destId="{753B88BA-C6A5-46B6-B60C-9BB7D4727C99}" srcOrd="0" destOrd="0" presId="urn:microsoft.com/office/officeart/2005/8/layout/orgChart1"/>
    <dgm:cxn modelId="{CB9F1B78-B032-497D-8897-67CEF9EB0F43}" type="presParOf" srcId="{753B88BA-C6A5-46B6-B60C-9BB7D4727C99}" destId="{C8558EA5-92D4-4CDE-AC6C-20406B586737}" srcOrd="0" destOrd="0" presId="urn:microsoft.com/office/officeart/2005/8/layout/orgChart1"/>
    <dgm:cxn modelId="{01CB8C49-30D7-4647-A9A0-D0033D4E444D}" type="presParOf" srcId="{753B88BA-C6A5-46B6-B60C-9BB7D4727C99}" destId="{CF8D8483-26D4-4E0A-AC9A-6AC4652F552C}" srcOrd="1" destOrd="0" presId="urn:microsoft.com/office/officeart/2005/8/layout/orgChart1"/>
    <dgm:cxn modelId="{99486240-388E-4D07-BB90-D42320CB78C8}" type="presParOf" srcId="{BFD6A2CB-4E16-49C3-A198-ADB4C8394678}" destId="{AA4546A5-F399-4F30-B37A-7D89E89A6A32}" srcOrd="1" destOrd="0" presId="urn:microsoft.com/office/officeart/2005/8/layout/orgChart1"/>
    <dgm:cxn modelId="{1DA83B92-2B55-4255-B26B-BFC52452F829}" type="presParOf" srcId="{AA4546A5-F399-4F30-B37A-7D89E89A6A32}" destId="{D8570125-2896-43B4-9FA3-330752C32892}" srcOrd="0" destOrd="0" presId="urn:microsoft.com/office/officeart/2005/8/layout/orgChart1"/>
    <dgm:cxn modelId="{F2908B0C-A6FB-418B-A88F-48EC8216A8BB}" type="presParOf" srcId="{AA4546A5-F399-4F30-B37A-7D89E89A6A32}" destId="{4E33F24A-51CB-4264-9A9D-AA14D1CCD9A2}" srcOrd="1" destOrd="0" presId="urn:microsoft.com/office/officeart/2005/8/layout/orgChart1"/>
    <dgm:cxn modelId="{A21AE1A2-6FE5-4C68-9E18-4FABCDCC922D}" type="presParOf" srcId="{4E33F24A-51CB-4264-9A9D-AA14D1CCD9A2}" destId="{07EA03C4-F68B-490B-9407-D28C9E2DD528}" srcOrd="0" destOrd="0" presId="urn:microsoft.com/office/officeart/2005/8/layout/orgChart1"/>
    <dgm:cxn modelId="{4FEF1E11-589E-4603-9564-B7492256EFC2}" type="presParOf" srcId="{07EA03C4-F68B-490B-9407-D28C9E2DD528}" destId="{93AA8839-451F-4BB4-8785-8D6B797D6F4B}" srcOrd="0" destOrd="0" presId="urn:microsoft.com/office/officeart/2005/8/layout/orgChart1"/>
    <dgm:cxn modelId="{70838726-04BB-44CB-B0A4-AD1C625381FA}" type="presParOf" srcId="{07EA03C4-F68B-490B-9407-D28C9E2DD528}" destId="{4EA865ED-DB4A-45A1-AE52-39F70737EAD5}" srcOrd="1" destOrd="0" presId="urn:microsoft.com/office/officeart/2005/8/layout/orgChart1"/>
    <dgm:cxn modelId="{4B123DC3-0678-4778-93C8-CEE71B8BD51A}" type="presParOf" srcId="{4E33F24A-51CB-4264-9A9D-AA14D1CCD9A2}" destId="{2194E167-5A90-4539-BE9E-CEC1ECA8BBD3}" srcOrd="1" destOrd="0" presId="urn:microsoft.com/office/officeart/2005/8/layout/orgChart1"/>
    <dgm:cxn modelId="{E8310861-F811-497E-8107-0B230E3D91FC}" type="presParOf" srcId="{4E33F24A-51CB-4264-9A9D-AA14D1CCD9A2}" destId="{D915CA3F-707D-4B82-B845-7B536F0CA2D8}" srcOrd="2" destOrd="0" presId="urn:microsoft.com/office/officeart/2005/8/layout/orgChart1"/>
    <dgm:cxn modelId="{08FA4AAF-BE42-4C6D-9E47-BCEB8AD0DC54}" type="presParOf" srcId="{AA4546A5-F399-4F30-B37A-7D89E89A6A32}" destId="{F75C0479-941E-4220-BBEE-EEB801F35AED}" srcOrd="2" destOrd="0" presId="urn:microsoft.com/office/officeart/2005/8/layout/orgChart1"/>
    <dgm:cxn modelId="{BD218978-06D3-458D-99E3-50827AAAD540}" type="presParOf" srcId="{AA4546A5-F399-4F30-B37A-7D89E89A6A32}" destId="{FB8A85F0-EB8D-4248-AB80-A92D1A4B08D3}" srcOrd="3" destOrd="0" presId="urn:microsoft.com/office/officeart/2005/8/layout/orgChart1"/>
    <dgm:cxn modelId="{3C88238B-934D-4C18-94FE-4B3D02DF6793}" type="presParOf" srcId="{FB8A85F0-EB8D-4248-AB80-A92D1A4B08D3}" destId="{E7F2F8CB-25F9-49CE-AA2D-58D7D1DF1BFB}" srcOrd="0" destOrd="0" presId="urn:microsoft.com/office/officeart/2005/8/layout/orgChart1"/>
    <dgm:cxn modelId="{D1DEF213-07F0-4051-BA2C-AFDD9594721B}" type="presParOf" srcId="{E7F2F8CB-25F9-49CE-AA2D-58D7D1DF1BFB}" destId="{8FD96755-8B5A-42C6-AEB8-B1E92D846891}" srcOrd="0" destOrd="0" presId="urn:microsoft.com/office/officeart/2005/8/layout/orgChart1"/>
    <dgm:cxn modelId="{6836C9E9-B83B-4AE2-BDEC-F4360AC93908}" type="presParOf" srcId="{E7F2F8CB-25F9-49CE-AA2D-58D7D1DF1BFB}" destId="{82BBD5BE-8A9A-4595-8356-828C0C25C90F}" srcOrd="1" destOrd="0" presId="urn:microsoft.com/office/officeart/2005/8/layout/orgChart1"/>
    <dgm:cxn modelId="{2C67CE2C-CD5A-4A9F-9FF6-A5C64D10AE44}" type="presParOf" srcId="{FB8A85F0-EB8D-4248-AB80-A92D1A4B08D3}" destId="{CE5977A4-EAF1-40BB-9717-B4267CF0D6B2}" srcOrd="1" destOrd="0" presId="urn:microsoft.com/office/officeart/2005/8/layout/orgChart1"/>
    <dgm:cxn modelId="{1B85C633-5594-42FA-8A70-F97169D289BF}" type="presParOf" srcId="{FB8A85F0-EB8D-4248-AB80-A92D1A4B08D3}" destId="{543B1E4B-1A33-49A9-8EE6-CFE62C23E81A}" srcOrd="2" destOrd="0" presId="urn:microsoft.com/office/officeart/2005/8/layout/orgChart1"/>
    <dgm:cxn modelId="{27FC5643-708E-4036-9333-BCA5E66DEB0D}" type="presParOf" srcId="{AA4546A5-F399-4F30-B37A-7D89E89A6A32}" destId="{F15B2E9B-0235-47CA-8ACC-2311DD9624AF}" srcOrd="4" destOrd="0" presId="urn:microsoft.com/office/officeart/2005/8/layout/orgChart1"/>
    <dgm:cxn modelId="{D30AC3A1-1A75-4FF4-A8C1-9E7D8D0F5789}" type="presParOf" srcId="{AA4546A5-F399-4F30-B37A-7D89E89A6A32}" destId="{750E2194-CB2E-45AA-9D8D-CC283AA613CB}" srcOrd="5" destOrd="0" presId="urn:microsoft.com/office/officeart/2005/8/layout/orgChart1"/>
    <dgm:cxn modelId="{89A7D2BB-7093-4591-AD82-138DD580A683}" type="presParOf" srcId="{750E2194-CB2E-45AA-9D8D-CC283AA613CB}" destId="{CA305CA6-70EF-4494-A27D-5618232EEDC7}" srcOrd="0" destOrd="0" presId="urn:microsoft.com/office/officeart/2005/8/layout/orgChart1"/>
    <dgm:cxn modelId="{42942093-8C02-4B00-9740-7C51B769B442}" type="presParOf" srcId="{CA305CA6-70EF-4494-A27D-5618232EEDC7}" destId="{70717AED-27EF-4C50-BD10-BDA33B77AE20}" srcOrd="0" destOrd="0" presId="urn:microsoft.com/office/officeart/2005/8/layout/orgChart1"/>
    <dgm:cxn modelId="{9A046538-8A29-47C4-864E-7CD57FA8A9C5}" type="presParOf" srcId="{CA305CA6-70EF-4494-A27D-5618232EEDC7}" destId="{02E924D4-237B-4F18-AF08-525E1F8D0A79}" srcOrd="1" destOrd="0" presId="urn:microsoft.com/office/officeart/2005/8/layout/orgChart1"/>
    <dgm:cxn modelId="{D9C0A39F-9C1F-42F8-90FC-F3976CEC62F4}" type="presParOf" srcId="{750E2194-CB2E-45AA-9D8D-CC283AA613CB}" destId="{F70D5ED3-B39A-46DB-A394-ACAA874EACEC}" srcOrd="1" destOrd="0" presId="urn:microsoft.com/office/officeart/2005/8/layout/orgChart1"/>
    <dgm:cxn modelId="{154BC16B-5433-4FFB-950D-13F5DB583237}" type="presParOf" srcId="{750E2194-CB2E-45AA-9D8D-CC283AA613CB}" destId="{EC5FDA16-7A44-4672-80AB-24D73607B521}" srcOrd="2" destOrd="0" presId="urn:microsoft.com/office/officeart/2005/8/layout/orgChart1"/>
    <dgm:cxn modelId="{DC7FD664-C013-4B4D-9ACD-CDDB1F3B509A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</dgm:pt>
    <dgm:pt modelId="{CF8D8483-26D4-4E0A-AC9A-6AC4652F552C}" type="pres">
      <dgm:prSet presAssocID="{CAE49AD8-286E-4EE0-9C57-E2647C2965BE}" presName="rootConnector1" presStyleLbl="node1" presStyleIdx="0" presStyleCnt="0"/>
      <dgm:spPr/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</dgm:pt>
    <dgm:pt modelId="{4EA865ED-DB4A-45A1-AE52-39F70737EAD5}" type="pres">
      <dgm:prSet presAssocID="{C31F2A38-EE6F-4469-BC38-1A1DCED92741}" presName="rootConnector" presStyleLbl="node2" presStyleIdx="0" presStyleCnt="3"/>
      <dgm:spPr/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</dgm:pt>
    <dgm:pt modelId="{82BBD5BE-8A9A-4595-8356-828C0C25C90F}" type="pres">
      <dgm:prSet presAssocID="{B226234E-BD2F-43E8-BB52-57E637FAEEE2}" presName="rootConnector" presStyleLbl="node2" presStyleIdx="1" presStyleCnt="3"/>
      <dgm:spPr/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</dgm:pt>
    <dgm:pt modelId="{02E924D4-237B-4F18-AF08-525E1F8D0A79}" type="pres">
      <dgm:prSet presAssocID="{5ED7666C-9917-4701-A158-B269D222C950}" presName="rootConnector" presStyleLbl="node2" presStyleIdx="2" presStyleCnt="3"/>
      <dgm:spPr/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90A8C40F-D9D4-49E9-AC6F-4B1636E374FF}" type="presOf" srcId="{3659A66C-7935-47A1-9A9E-FE0ECF317E80}" destId="{F15B2E9B-0235-47CA-8ACC-2311DD9624AF}" srcOrd="0" destOrd="0" presId="urn:microsoft.com/office/officeart/2005/8/layout/orgChart1"/>
    <dgm:cxn modelId="{B8E522CA-A08C-48FA-B9C8-EF34D4C44F43}" type="presOf" srcId="{C31F2A38-EE6F-4469-BC38-1A1DCED92741}" destId="{93AA8839-451F-4BB4-8785-8D6B797D6F4B}" srcOrd="0" destOrd="0" presId="urn:microsoft.com/office/officeart/2005/8/layout/orgChart1"/>
    <dgm:cxn modelId="{C62F7E9D-925E-4622-B76C-DAFEE6FC07F9}" type="presOf" srcId="{84B0840F-7F12-46E2-9C6F-8CC296ADD19E}" destId="{F75C0479-941E-4220-BBEE-EEB801F35AED}" srcOrd="0" destOrd="0" presId="urn:microsoft.com/office/officeart/2005/8/layout/orgChart1"/>
    <dgm:cxn modelId="{CD3A46EA-D381-49F1-ACFC-B21278BAC01A}" type="presOf" srcId="{FE38B320-CBA8-44BE-8E04-8E75D2C60D98}" destId="{A2078319-43CA-4D97-A5D4-6311E60E0551}" srcOrd="0" destOrd="0" presId="urn:microsoft.com/office/officeart/2005/8/layout/orgChart1"/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74F940D3-6479-4E5E-9B10-DF52421BB6E2}" type="presOf" srcId="{B226234E-BD2F-43E8-BB52-57E637FAEEE2}" destId="{82BBD5BE-8A9A-4595-8356-828C0C25C90F}" srcOrd="1" destOrd="0" presId="urn:microsoft.com/office/officeart/2005/8/layout/orgChart1"/>
    <dgm:cxn modelId="{4DFE90AA-0E60-406E-889E-0B40D663D921}" type="presOf" srcId="{5ED7666C-9917-4701-A158-B269D222C950}" destId="{70717AED-27EF-4C50-BD10-BDA33B77AE20}" srcOrd="0" destOrd="0" presId="urn:microsoft.com/office/officeart/2005/8/layout/orgChart1"/>
    <dgm:cxn modelId="{724CD51C-E498-4977-8531-EE5EF3F31BE6}" type="presOf" srcId="{B226234E-BD2F-43E8-BB52-57E637FAEEE2}" destId="{8FD96755-8B5A-42C6-AEB8-B1E92D846891}" srcOrd="0" destOrd="0" presId="urn:microsoft.com/office/officeart/2005/8/layout/orgChart1"/>
    <dgm:cxn modelId="{AF2F8E13-4623-4AB8-B65A-14E9A8CD05AF}" type="presOf" srcId="{CAE49AD8-286E-4EE0-9C57-E2647C2965BE}" destId="{CF8D8483-26D4-4E0A-AC9A-6AC4652F552C}" srcOrd="1" destOrd="0" presId="urn:microsoft.com/office/officeart/2005/8/layout/orgChart1"/>
    <dgm:cxn modelId="{04FE5E32-0431-4333-A7DA-D0DDBD9F1363}" type="presOf" srcId="{CAE49AD8-286E-4EE0-9C57-E2647C2965BE}" destId="{C8558EA5-92D4-4CDE-AC6C-20406B586737}" srcOrd="0" destOrd="0" presId="urn:microsoft.com/office/officeart/2005/8/layout/orgChart1"/>
    <dgm:cxn modelId="{0F067A19-4D17-41B4-B4CB-DD6A5C0624BB}" type="presOf" srcId="{B6A22B60-E56B-4925-81AB-EAC1E2378559}" destId="{D8570125-2896-43B4-9FA3-330752C32892}" srcOrd="0" destOrd="0" presId="urn:microsoft.com/office/officeart/2005/8/layout/orgChart1"/>
    <dgm:cxn modelId="{898BF21C-F21C-4C7A-BB2E-21C4EFF4B62E}" type="presOf" srcId="{C31F2A38-EE6F-4469-BC38-1A1DCED92741}" destId="{4EA865ED-DB4A-45A1-AE52-39F70737EAD5}" srcOrd="1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71A50276-B577-49E2-BB12-ACE8DE20F759}" type="presOf" srcId="{5ED7666C-9917-4701-A158-B269D222C950}" destId="{02E924D4-237B-4F18-AF08-525E1F8D0A79}" srcOrd="1" destOrd="0" presId="urn:microsoft.com/office/officeart/2005/8/layout/orgChart1"/>
    <dgm:cxn modelId="{B0B23BB4-173E-4BD9-9BF9-10BF2260C9FB}" type="presParOf" srcId="{A2078319-43CA-4D97-A5D4-6311E60E0551}" destId="{BFD6A2CB-4E16-49C3-A198-ADB4C8394678}" srcOrd="0" destOrd="0" presId="urn:microsoft.com/office/officeart/2005/8/layout/orgChart1"/>
    <dgm:cxn modelId="{A1EB6BE0-8E28-40A7-9062-ED1067108321}" type="presParOf" srcId="{BFD6A2CB-4E16-49C3-A198-ADB4C8394678}" destId="{753B88BA-C6A5-46B6-B60C-9BB7D4727C99}" srcOrd="0" destOrd="0" presId="urn:microsoft.com/office/officeart/2005/8/layout/orgChart1"/>
    <dgm:cxn modelId="{CB9F1B78-B032-497D-8897-67CEF9EB0F43}" type="presParOf" srcId="{753B88BA-C6A5-46B6-B60C-9BB7D4727C99}" destId="{C8558EA5-92D4-4CDE-AC6C-20406B586737}" srcOrd="0" destOrd="0" presId="urn:microsoft.com/office/officeart/2005/8/layout/orgChart1"/>
    <dgm:cxn modelId="{01CB8C49-30D7-4647-A9A0-D0033D4E444D}" type="presParOf" srcId="{753B88BA-C6A5-46B6-B60C-9BB7D4727C99}" destId="{CF8D8483-26D4-4E0A-AC9A-6AC4652F552C}" srcOrd="1" destOrd="0" presId="urn:microsoft.com/office/officeart/2005/8/layout/orgChart1"/>
    <dgm:cxn modelId="{99486240-388E-4D07-BB90-D42320CB78C8}" type="presParOf" srcId="{BFD6A2CB-4E16-49C3-A198-ADB4C8394678}" destId="{AA4546A5-F399-4F30-B37A-7D89E89A6A32}" srcOrd="1" destOrd="0" presId="urn:microsoft.com/office/officeart/2005/8/layout/orgChart1"/>
    <dgm:cxn modelId="{1DA83B92-2B55-4255-B26B-BFC52452F829}" type="presParOf" srcId="{AA4546A5-F399-4F30-B37A-7D89E89A6A32}" destId="{D8570125-2896-43B4-9FA3-330752C32892}" srcOrd="0" destOrd="0" presId="urn:microsoft.com/office/officeart/2005/8/layout/orgChart1"/>
    <dgm:cxn modelId="{F2908B0C-A6FB-418B-A88F-48EC8216A8BB}" type="presParOf" srcId="{AA4546A5-F399-4F30-B37A-7D89E89A6A32}" destId="{4E33F24A-51CB-4264-9A9D-AA14D1CCD9A2}" srcOrd="1" destOrd="0" presId="urn:microsoft.com/office/officeart/2005/8/layout/orgChart1"/>
    <dgm:cxn modelId="{A21AE1A2-6FE5-4C68-9E18-4FABCDCC922D}" type="presParOf" srcId="{4E33F24A-51CB-4264-9A9D-AA14D1CCD9A2}" destId="{07EA03C4-F68B-490B-9407-D28C9E2DD528}" srcOrd="0" destOrd="0" presId="urn:microsoft.com/office/officeart/2005/8/layout/orgChart1"/>
    <dgm:cxn modelId="{4FEF1E11-589E-4603-9564-B7492256EFC2}" type="presParOf" srcId="{07EA03C4-F68B-490B-9407-D28C9E2DD528}" destId="{93AA8839-451F-4BB4-8785-8D6B797D6F4B}" srcOrd="0" destOrd="0" presId="urn:microsoft.com/office/officeart/2005/8/layout/orgChart1"/>
    <dgm:cxn modelId="{70838726-04BB-44CB-B0A4-AD1C625381FA}" type="presParOf" srcId="{07EA03C4-F68B-490B-9407-D28C9E2DD528}" destId="{4EA865ED-DB4A-45A1-AE52-39F70737EAD5}" srcOrd="1" destOrd="0" presId="urn:microsoft.com/office/officeart/2005/8/layout/orgChart1"/>
    <dgm:cxn modelId="{4B123DC3-0678-4778-93C8-CEE71B8BD51A}" type="presParOf" srcId="{4E33F24A-51CB-4264-9A9D-AA14D1CCD9A2}" destId="{2194E167-5A90-4539-BE9E-CEC1ECA8BBD3}" srcOrd="1" destOrd="0" presId="urn:microsoft.com/office/officeart/2005/8/layout/orgChart1"/>
    <dgm:cxn modelId="{E8310861-F811-497E-8107-0B230E3D91FC}" type="presParOf" srcId="{4E33F24A-51CB-4264-9A9D-AA14D1CCD9A2}" destId="{D915CA3F-707D-4B82-B845-7B536F0CA2D8}" srcOrd="2" destOrd="0" presId="urn:microsoft.com/office/officeart/2005/8/layout/orgChart1"/>
    <dgm:cxn modelId="{08FA4AAF-BE42-4C6D-9E47-BCEB8AD0DC54}" type="presParOf" srcId="{AA4546A5-F399-4F30-B37A-7D89E89A6A32}" destId="{F75C0479-941E-4220-BBEE-EEB801F35AED}" srcOrd="2" destOrd="0" presId="urn:microsoft.com/office/officeart/2005/8/layout/orgChart1"/>
    <dgm:cxn modelId="{BD218978-06D3-458D-99E3-50827AAAD540}" type="presParOf" srcId="{AA4546A5-F399-4F30-B37A-7D89E89A6A32}" destId="{FB8A85F0-EB8D-4248-AB80-A92D1A4B08D3}" srcOrd="3" destOrd="0" presId="urn:microsoft.com/office/officeart/2005/8/layout/orgChart1"/>
    <dgm:cxn modelId="{3C88238B-934D-4C18-94FE-4B3D02DF6793}" type="presParOf" srcId="{FB8A85F0-EB8D-4248-AB80-A92D1A4B08D3}" destId="{E7F2F8CB-25F9-49CE-AA2D-58D7D1DF1BFB}" srcOrd="0" destOrd="0" presId="urn:microsoft.com/office/officeart/2005/8/layout/orgChart1"/>
    <dgm:cxn modelId="{D1DEF213-07F0-4051-BA2C-AFDD9594721B}" type="presParOf" srcId="{E7F2F8CB-25F9-49CE-AA2D-58D7D1DF1BFB}" destId="{8FD96755-8B5A-42C6-AEB8-B1E92D846891}" srcOrd="0" destOrd="0" presId="urn:microsoft.com/office/officeart/2005/8/layout/orgChart1"/>
    <dgm:cxn modelId="{6836C9E9-B83B-4AE2-BDEC-F4360AC93908}" type="presParOf" srcId="{E7F2F8CB-25F9-49CE-AA2D-58D7D1DF1BFB}" destId="{82BBD5BE-8A9A-4595-8356-828C0C25C90F}" srcOrd="1" destOrd="0" presId="urn:microsoft.com/office/officeart/2005/8/layout/orgChart1"/>
    <dgm:cxn modelId="{2C67CE2C-CD5A-4A9F-9FF6-A5C64D10AE44}" type="presParOf" srcId="{FB8A85F0-EB8D-4248-AB80-A92D1A4B08D3}" destId="{CE5977A4-EAF1-40BB-9717-B4267CF0D6B2}" srcOrd="1" destOrd="0" presId="urn:microsoft.com/office/officeart/2005/8/layout/orgChart1"/>
    <dgm:cxn modelId="{1B85C633-5594-42FA-8A70-F97169D289BF}" type="presParOf" srcId="{FB8A85F0-EB8D-4248-AB80-A92D1A4B08D3}" destId="{543B1E4B-1A33-49A9-8EE6-CFE62C23E81A}" srcOrd="2" destOrd="0" presId="urn:microsoft.com/office/officeart/2005/8/layout/orgChart1"/>
    <dgm:cxn modelId="{27FC5643-708E-4036-9333-BCA5E66DEB0D}" type="presParOf" srcId="{AA4546A5-F399-4F30-B37A-7D89E89A6A32}" destId="{F15B2E9B-0235-47CA-8ACC-2311DD9624AF}" srcOrd="4" destOrd="0" presId="urn:microsoft.com/office/officeart/2005/8/layout/orgChart1"/>
    <dgm:cxn modelId="{D30AC3A1-1A75-4FF4-A8C1-9E7D8D0F5789}" type="presParOf" srcId="{AA4546A5-F399-4F30-B37A-7D89E89A6A32}" destId="{750E2194-CB2E-45AA-9D8D-CC283AA613CB}" srcOrd="5" destOrd="0" presId="urn:microsoft.com/office/officeart/2005/8/layout/orgChart1"/>
    <dgm:cxn modelId="{89A7D2BB-7093-4591-AD82-138DD580A683}" type="presParOf" srcId="{750E2194-CB2E-45AA-9D8D-CC283AA613CB}" destId="{CA305CA6-70EF-4494-A27D-5618232EEDC7}" srcOrd="0" destOrd="0" presId="urn:microsoft.com/office/officeart/2005/8/layout/orgChart1"/>
    <dgm:cxn modelId="{42942093-8C02-4B00-9740-7C51B769B442}" type="presParOf" srcId="{CA305CA6-70EF-4494-A27D-5618232EEDC7}" destId="{70717AED-27EF-4C50-BD10-BDA33B77AE20}" srcOrd="0" destOrd="0" presId="urn:microsoft.com/office/officeart/2005/8/layout/orgChart1"/>
    <dgm:cxn modelId="{9A046538-8A29-47C4-864E-7CD57FA8A9C5}" type="presParOf" srcId="{CA305CA6-70EF-4494-A27D-5618232EEDC7}" destId="{02E924D4-237B-4F18-AF08-525E1F8D0A79}" srcOrd="1" destOrd="0" presId="urn:microsoft.com/office/officeart/2005/8/layout/orgChart1"/>
    <dgm:cxn modelId="{D9C0A39F-9C1F-42F8-90FC-F3976CEC62F4}" type="presParOf" srcId="{750E2194-CB2E-45AA-9D8D-CC283AA613CB}" destId="{F70D5ED3-B39A-46DB-A394-ACAA874EACEC}" srcOrd="1" destOrd="0" presId="urn:microsoft.com/office/officeart/2005/8/layout/orgChart1"/>
    <dgm:cxn modelId="{154BC16B-5433-4FFB-950D-13F5DB583237}" type="presParOf" srcId="{750E2194-CB2E-45AA-9D8D-CC283AA613CB}" destId="{EC5FDA16-7A44-4672-80AB-24D73607B521}" srcOrd="2" destOrd="0" presId="urn:microsoft.com/office/officeart/2005/8/layout/orgChart1"/>
    <dgm:cxn modelId="{DC7FD664-C013-4B4D-9ACD-CDDB1F3B509A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</dgm:pt>
    <dgm:pt modelId="{CF8D8483-26D4-4E0A-AC9A-6AC4652F552C}" type="pres">
      <dgm:prSet presAssocID="{CAE49AD8-286E-4EE0-9C57-E2647C2965BE}" presName="rootConnector1" presStyleLbl="node1" presStyleIdx="0" presStyleCnt="0"/>
      <dgm:spPr/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</dgm:pt>
    <dgm:pt modelId="{4EA865ED-DB4A-45A1-AE52-39F70737EAD5}" type="pres">
      <dgm:prSet presAssocID="{C31F2A38-EE6F-4469-BC38-1A1DCED92741}" presName="rootConnector" presStyleLbl="node2" presStyleIdx="0" presStyleCnt="3"/>
      <dgm:spPr/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</dgm:pt>
    <dgm:pt modelId="{82BBD5BE-8A9A-4595-8356-828C0C25C90F}" type="pres">
      <dgm:prSet presAssocID="{B226234E-BD2F-43E8-BB52-57E637FAEEE2}" presName="rootConnector" presStyleLbl="node2" presStyleIdx="1" presStyleCnt="3"/>
      <dgm:spPr/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</dgm:pt>
    <dgm:pt modelId="{02E924D4-237B-4F18-AF08-525E1F8D0A79}" type="pres">
      <dgm:prSet presAssocID="{5ED7666C-9917-4701-A158-B269D222C950}" presName="rootConnector" presStyleLbl="node2" presStyleIdx="2" presStyleCnt="3"/>
      <dgm:spPr/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90A8C40F-D9D4-49E9-AC6F-4B1636E374FF}" type="presOf" srcId="{3659A66C-7935-47A1-9A9E-FE0ECF317E80}" destId="{F15B2E9B-0235-47CA-8ACC-2311DD9624AF}" srcOrd="0" destOrd="0" presId="urn:microsoft.com/office/officeart/2005/8/layout/orgChart1"/>
    <dgm:cxn modelId="{B8E522CA-A08C-48FA-B9C8-EF34D4C44F43}" type="presOf" srcId="{C31F2A38-EE6F-4469-BC38-1A1DCED92741}" destId="{93AA8839-451F-4BB4-8785-8D6B797D6F4B}" srcOrd="0" destOrd="0" presId="urn:microsoft.com/office/officeart/2005/8/layout/orgChart1"/>
    <dgm:cxn modelId="{C62F7E9D-925E-4622-B76C-DAFEE6FC07F9}" type="presOf" srcId="{84B0840F-7F12-46E2-9C6F-8CC296ADD19E}" destId="{F75C0479-941E-4220-BBEE-EEB801F35AED}" srcOrd="0" destOrd="0" presId="urn:microsoft.com/office/officeart/2005/8/layout/orgChart1"/>
    <dgm:cxn modelId="{CD3A46EA-D381-49F1-ACFC-B21278BAC01A}" type="presOf" srcId="{FE38B320-CBA8-44BE-8E04-8E75D2C60D98}" destId="{A2078319-43CA-4D97-A5D4-6311E60E0551}" srcOrd="0" destOrd="0" presId="urn:microsoft.com/office/officeart/2005/8/layout/orgChart1"/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74F940D3-6479-4E5E-9B10-DF52421BB6E2}" type="presOf" srcId="{B226234E-BD2F-43E8-BB52-57E637FAEEE2}" destId="{82BBD5BE-8A9A-4595-8356-828C0C25C90F}" srcOrd="1" destOrd="0" presId="urn:microsoft.com/office/officeart/2005/8/layout/orgChart1"/>
    <dgm:cxn modelId="{4DFE90AA-0E60-406E-889E-0B40D663D921}" type="presOf" srcId="{5ED7666C-9917-4701-A158-B269D222C950}" destId="{70717AED-27EF-4C50-BD10-BDA33B77AE20}" srcOrd="0" destOrd="0" presId="urn:microsoft.com/office/officeart/2005/8/layout/orgChart1"/>
    <dgm:cxn modelId="{724CD51C-E498-4977-8531-EE5EF3F31BE6}" type="presOf" srcId="{B226234E-BD2F-43E8-BB52-57E637FAEEE2}" destId="{8FD96755-8B5A-42C6-AEB8-B1E92D846891}" srcOrd="0" destOrd="0" presId="urn:microsoft.com/office/officeart/2005/8/layout/orgChart1"/>
    <dgm:cxn modelId="{AF2F8E13-4623-4AB8-B65A-14E9A8CD05AF}" type="presOf" srcId="{CAE49AD8-286E-4EE0-9C57-E2647C2965BE}" destId="{CF8D8483-26D4-4E0A-AC9A-6AC4652F552C}" srcOrd="1" destOrd="0" presId="urn:microsoft.com/office/officeart/2005/8/layout/orgChart1"/>
    <dgm:cxn modelId="{04FE5E32-0431-4333-A7DA-D0DDBD9F1363}" type="presOf" srcId="{CAE49AD8-286E-4EE0-9C57-E2647C2965BE}" destId="{C8558EA5-92D4-4CDE-AC6C-20406B586737}" srcOrd="0" destOrd="0" presId="urn:microsoft.com/office/officeart/2005/8/layout/orgChart1"/>
    <dgm:cxn modelId="{0F067A19-4D17-41B4-B4CB-DD6A5C0624BB}" type="presOf" srcId="{B6A22B60-E56B-4925-81AB-EAC1E2378559}" destId="{D8570125-2896-43B4-9FA3-330752C32892}" srcOrd="0" destOrd="0" presId="urn:microsoft.com/office/officeart/2005/8/layout/orgChart1"/>
    <dgm:cxn modelId="{898BF21C-F21C-4C7A-BB2E-21C4EFF4B62E}" type="presOf" srcId="{C31F2A38-EE6F-4469-BC38-1A1DCED92741}" destId="{4EA865ED-DB4A-45A1-AE52-39F70737EAD5}" srcOrd="1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71A50276-B577-49E2-BB12-ACE8DE20F759}" type="presOf" srcId="{5ED7666C-9917-4701-A158-B269D222C950}" destId="{02E924D4-237B-4F18-AF08-525E1F8D0A79}" srcOrd="1" destOrd="0" presId="urn:microsoft.com/office/officeart/2005/8/layout/orgChart1"/>
    <dgm:cxn modelId="{B0B23BB4-173E-4BD9-9BF9-10BF2260C9FB}" type="presParOf" srcId="{A2078319-43CA-4D97-A5D4-6311E60E0551}" destId="{BFD6A2CB-4E16-49C3-A198-ADB4C8394678}" srcOrd="0" destOrd="0" presId="urn:microsoft.com/office/officeart/2005/8/layout/orgChart1"/>
    <dgm:cxn modelId="{A1EB6BE0-8E28-40A7-9062-ED1067108321}" type="presParOf" srcId="{BFD6A2CB-4E16-49C3-A198-ADB4C8394678}" destId="{753B88BA-C6A5-46B6-B60C-9BB7D4727C99}" srcOrd="0" destOrd="0" presId="urn:microsoft.com/office/officeart/2005/8/layout/orgChart1"/>
    <dgm:cxn modelId="{CB9F1B78-B032-497D-8897-67CEF9EB0F43}" type="presParOf" srcId="{753B88BA-C6A5-46B6-B60C-9BB7D4727C99}" destId="{C8558EA5-92D4-4CDE-AC6C-20406B586737}" srcOrd="0" destOrd="0" presId="urn:microsoft.com/office/officeart/2005/8/layout/orgChart1"/>
    <dgm:cxn modelId="{01CB8C49-30D7-4647-A9A0-D0033D4E444D}" type="presParOf" srcId="{753B88BA-C6A5-46B6-B60C-9BB7D4727C99}" destId="{CF8D8483-26D4-4E0A-AC9A-6AC4652F552C}" srcOrd="1" destOrd="0" presId="urn:microsoft.com/office/officeart/2005/8/layout/orgChart1"/>
    <dgm:cxn modelId="{99486240-388E-4D07-BB90-D42320CB78C8}" type="presParOf" srcId="{BFD6A2CB-4E16-49C3-A198-ADB4C8394678}" destId="{AA4546A5-F399-4F30-B37A-7D89E89A6A32}" srcOrd="1" destOrd="0" presId="urn:microsoft.com/office/officeart/2005/8/layout/orgChart1"/>
    <dgm:cxn modelId="{1DA83B92-2B55-4255-B26B-BFC52452F829}" type="presParOf" srcId="{AA4546A5-F399-4F30-B37A-7D89E89A6A32}" destId="{D8570125-2896-43B4-9FA3-330752C32892}" srcOrd="0" destOrd="0" presId="urn:microsoft.com/office/officeart/2005/8/layout/orgChart1"/>
    <dgm:cxn modelId="{F2908B0C-A6FB-418B-A88F-48EC8216A8BB}" type="presParOf" srcId="{AA4546A5-F399-4F30-B37A-7D89E89A6A32}" destId="{4E33F24A-51CB-4264-9A9D-AA14D1CCD9A2}" srcOrd="1" destOrd="0" presId="urn:microsoft.com/office/officeart/2005/8/layout/orgChart1"/>
    <dgm:cxn modelId="{A21AE1A2-6FE5-4C68-9E18-4FABCDCC922D}" type="presParOf" srcId="{4E33F24A-51CB-4264-9A9D-AA14D1CCD9A2}" destId="{07EA03C4-F68B-490B-9407-D28C9E2DD528}" srcOrd="0" destOrd="0" presId="urn:microsoft.com/office/officeart/2005/8/layout/orgChart1"/>
    <dgm:cxn modelId="{4FEF1E11-589E-4603-9564-B7492256EFC2}" type="presParOf" srcId="{07EA03C4-F68B-490B-9407-D28C9E2DD528}" destId="{93AA8839-451F-4BB4-8785-8D6B797D6F4B}" srcOrd="0" destOrd="0" presId="urn:microsoft.com/office/officeart/2005/8/layout/orgChart1"/>
    <dgm:cxn modelId="{70838726-04BB-44CB-B0A4-AD1C625381FA}" type="presParOf" srcId="{07EA03C4-F68B-490B-9407-D28C9E2DD528}" destId="{4EA865ED-DB4A-45A1-AE52-39F70737EAD5}" srcOrd="1" destOrd="0" presId="urn:microsoft.com/office/officeart/2005/8/layout/orgChart1"/>
    <dgm:cxn modelId="{4B123DC3-0678-4778-93C8-CEE71B8BD51A}" type="presParOf" srcId="{4E33F24A-51CB-4264-9A9D-AA14D1CCD9A2}" destId="{2194E167-5A90-4539-BE9E-CEC1ECA8BBD3}" srcOrd="1" destOrd="0" presId="urn:microsoft.com/office/officeart/2005/8/layout/orgChart1"/>
    <dgm:cxn modelId="{E8310861-F811-497E-8107-0B230E3D91FC}" type="presParOf" srcId="{4E33F24A-51CB-4264-9A9D-AA14D1CCD9A2}" destId="{D915CA3F-707D-4B82-B845-7B536F0CA2D8}" srcOrd="2" destOrd="0" presId="urn:microsoft.com/office/officeart/2005/8/layout/orgChart1"/>
    <dgm:cxn modelId="{08FA4AAF-BE42-4C6D-9E47-BCEB8AD0DC54}" type="presParOf" srcId="{AA4546A5-F399-4F30-B37A-7D89E89A6A32}" destId="{F75C0479-941E-4220-BBEE-EEB801F35AED}" srcOrd="2" destOrd="0" presId="urn:microsoft.com/office/officeart/2005/8/layout/orgChart1"/>
    <dgm:cxn modelId="{BD218978-06D3-458D-99E3-50827AAAD540}" type="presParOf" srcId="{AA4546A5-F399-4F30-B37A-7D89E89A6A32}" destId="{FB8A85F0-EB8D-4248-AB80-A92D1A4B08D3}" srcOrd="3" destOrd="0" presId="urn:microsoft.com/office/officeart/2005/8/layout/orgChart1"/>
    <dgm:cxn modelId="{3C88238B-934D-4C18-94FE-4B3D02DF6793}" type="presParOf" srcId="{FB8A85F0-EB8D-4248-AB80-A92D1A4B08D3}" destId="{E7F2F8CB-25F9-49CE-AA2D-58D7D1DF1BFB}" srcOrd="0" destOrd="0" presId="urn:microsoft.com/office/officeart/2005/8/layout/orgChart1"/>
    <dgm:cxn modelId="{D1DEF213-07F0-4051-BA2C-AFDD9594721B}" type="presParOf" srcId="{E7F2F8CB-25F9-49CE-AA2D-58D7D1DF1BFB}" destId="{8FD96755-8B5A-42C6-AEB8-B1E92D846891}" srcOrd="0" destOrd="0" presId="urn:microsoft.com/office/officeart/2005/8/layout/orgChart1"/>
    <dgm:cxn modelId="{6836C9E9-B83B-4AE2-BDEC-F4360AC93908}" type="presParOf" srcId="{E7F2F8CB-25F9-49CE-AA2D-58D7D1DF1BFB}" destId="{82BBD5BE-8A9A-4595-8356-828C0C25C90F}" srcOrd="1" destOrd="0" presId="urn:microsoft.com/office/officeart/2005/8/layout/orgChart1"/>
    <dgm:cxn modelId="{2C67CE2C-CD5A-4A9F-9FF6-A5C64D10AE44}" type="presParOf" srcId="{FB8A85F0-EB8D-4248-AB80-A92D1A4B08D3}" destId="{CE5977A4-EAF1-40BB-9717-B4267CF0D6B2}" srcOrd="1" destOrd="0" presId="urn:microsoft.com/office/officeart/2005/8/layout/orgChart1"/>
    <dgm:cxn modelId="{1B85C633-5594-42FA-8A70-F97169D289BF}" type="presParOf" srcId="{FB8A85F0-EB8D-4248-AB80-A92D1A4B08D3}" destId="{543B1E4B-1A33-49A9-8EE6-CFE62C23E81A}" srcOrd="2" destOrd="0" presId="urn:microsoft.com/office/officeart/2005/8/layout/orgChart1"/>
    <dgm:cxn modelId="{27FC5643-708E-4036-9333-BCA5E66DEB0D}" type="presParOf" srcId="{AA4546A5-F399-4F30-B37A-7D89E89A6A32}" destId="{F15B2E9B-0235-47CA-8ACC-2311DD9624AF}" srcOrd="4" destOrd="0" presId="urn:microsoft.com/office/officeart/2005/8/layout/orgChart1"/>
    <dgm:cxn modelId="{D30AC3A1-1A75-4FF4-A8C1-9E7D8D0F5789}" type="presParOf" srcId="{AA4546A5-F399-4F30-B37A-7D89E89A6A32}" destId="{750E2194-CB2E-45AA-9D8D-CC283AA613CB}" srcOrd="5" destOrd="0" presId="urn:microsoft.com/office/officeart/2005/8/layout/orgChart1"/>
    <dgm:cxn modelId="{89A7D2BB-7093-4591-AD82-138DD580A683}" type="presParOf" srcId="{750E2194-CB2E-45AA-9D8D-CC283AA613CB}" destId="{CA305CA6-70EF-4494-A27D-5618232EEDC7}" srcOrd="0" destOrd="0" presId="urn:microsoft.com/office/officeart/2005/8/layout/orgChart1"/>
    <dgm:cxn modelId="{42942093-8C02-4B00-9740-7C51B769B442}" type="presParOf" srcId="{CA305CA6-70EF-4494-A27D-5618232EEDC7}" destId="{70717AED-27EF-4C50-BD10-BDA33B77AE20}" srcOrd="0" destOrd="0" presId="urn:microsoft.com/office/officeart/2005/8/layout/orgChart1"/>
    <dgm:cxn modelId="{9A046538-8A29-47C4-864E-7CD57FA8A9C5}" type="presParOf" srcId="{CA305CA6-70EF-4494-A27D-5618232EEDC7}" destId="{02E924D4-237B-4F18-AF08-525E1F8D0A79}" srcOrd="1" destOrd="0" presId="urn:microsoft.com/office/officeart/2005/8/layout/orgChart1"/>
    <dgm:cxn modelId="{D9C0A39F-9C1F-42F8-90FC-F3976CEC62F4}" type="presParOf" srcId="{750E2194-CB2E-45AA-9D8D-CC283AA613CB}" destId="{F70D5ED3-B39A-46DB-A394-ACAA874EACEC}" srcOrd="1" destOrd="0" presId="urn:microsoft.com/office/officeart/2005/8/layout/orgChart1"/>
    <dgm:cxn modelId="{154BC16B-5433-4FFB-950D-13F5DB583237}" type="presParOf" srcId="{750E2194-CB2E-45AA-9D8D-CC283AA613CB}" destId="{EC5FDA16-7A44-4672-80AB-24D73607B521}" srcOrd="2" destOrd="0" presId="urn:microsoft.com/office/officeart/2005/8/layout/orgChart1"/>
    <dgm:cxn modelId="{DC7FD664-C013-4B4D-9ACD-CDDB1F3B509A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085850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66"/>
              </a:lnTo>
              <a:lnTo>
                <a:pt x="768246" y="66666"/>
              </a:lnTo>
              <a:lnTo>
                <a:pt x="768246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040130" y="462923"/>
          <a:ext cx="91440" cy="133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17603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768246" y="0"/>
              </a:moveTo>
              <a:lnTo>
                <a:pt x="768246" y="66666"/>
              </a:lnTo>
              <a:lnTo>
                <a:pt x="0" y="66666"/>
              </a:lnTo>
              <a:lnTo>
                <a:pt x="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768392" y="14546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768392" y="145466"/>
        <a:ext cx="634914" cy="317457"/>
      </dsp:txXfrm>
    </dsp:sp>
    <dsp:sp modelId="{93AA8839-451F-4BB4-8785-8D6B797D6F4B}">
      <dsp:nvSpPr>
        <dsp:cNvPr id="0" name=""/>
        <dsp:cNvSpPr/>
      </dsp:nvSpPr>
      <dsp:spPr>
        <a:xfrm>
          <a:off x="145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45" y="596256"/>
        <a:ext cx="634914" cy="317457"/>
      </dsp:txXfrm>
    </dsp:sp>
    <dsp:sp modelId="{8FD96755-8B5A-42C6-AEB8-B1E92D846891}">
      <dsp:nvSpPr>
        <dsp:cNvPr id="0" name=""/>
        <dsp:cNvSpPr/>
      </dsp:nvSpPr>
      <dsp:spPr>
        <a:xfrm>
          <a:off x="768392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768392" y="596256"/>
        <a:ext cx="634914" cy="317457"/>
      </dsp:txXfrm>
    </dsp:sp>
    <dsp:sp modelId="{70717AED-27EF-4C50-BD10-BDA33B77AE20}">
      <dsp:nvSpPr>
        <dsp:cNvPr id="0" name=""/>
        <dsp:cNvSpPr/>
      </dsp:nvSpPr>
      <dsp:spPr>
        <a:xfrm>
          <a:off x="1536639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536639" y="596256"/>
        <a:ext cx="634914" cy="3174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085850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66"/>
              </a:lnTo>
              <a:lnTo>
                <a:pt x="768246" y="66666"/>
              </a:lnTo>
              <a:lnTo>
                <a:pt x="768246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040130" y="462923"/>
          <a:ext cx="91440" cy="133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17603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768246" y="0"/>
              </a:moveTo>
              <a:lnTo>
                <a:pt x="768246" y="66666"/>
              </a:lnTo>
              <a:lnTo>
                <a:pt x="0" y="66666"/>
              </a:lnTo>
              <a:lnTo>
                <a:pt x="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768392" y="14546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768392" y="145466"/>
        <a:ext cx="634914" cy="317457"/>
      </dsp:txXfrm>
    </dsp:sp>
    <dsp:sp modelId="{93AA8839-451F-4BB4-8785-8D6B797D6F4B}">
      <dsp:nvSpPr>
        <dsp:cNvPr id="0" name=""/>
        <dsp:cNvSpPr/>
      </dsp:nvSpPr>
      <dsp:spPr>
        <a:xfrm>
          <a:off x="145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45" y="596256"/>
        <a:ext cx="634914" cy="317457"/>
      </dsp:txXfrm>
    </dsp:sp>
    <dsp:sp modelId="{8FD96755-8B5A-42C6-AEB8-B1E92D846891}">
      <dsp:nvSpPr>
        <dsp:cNvPr id="0" name=""/>
        <dsp:cNvSpPr/>
      </dsp:nvSpPr>
      <dsp:spPr>
        <a:xfrm>
          <a:off x="768392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768392" y="596256"/>
        <a:ext cx="634914" cy="317457"/>
      </dsp:txXfrm>
    </dsp:sp>
    <dsp:sp modelId="{70717AED-27EF-4C50-BD10-BDA33B77AE20}">
      <dsp:nvSpPr>
        <dsp:cNvPr id="0" name=""/>
        <dsp:cNvSpPr/>
      </dsp:nvSpPr>
      <dsp:spPr>
        <a:xfrm>
          <a:off x="1536639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536639" y="596256"/>
        <a:ext cx="634914" cy="3174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238249" y="529767"/>
          <a:ext cx="876070" cy="152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22"/>
              </a:lnTo>
              <a:lnTo>
                <a:pt x="876070" y="76022"/>
              </a:lnTo>
              <a:lnTo>
                <a:pt x="87607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192529" y="529767"/>
          <a:ext cx="91440" cy="152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62179" y="529767"/>
          <a:ext cx="876070" cy="152045"/>
        </a:xfrm>
        <a:custGeom>
          <a:avLst/>
          <a:gdLst/>
          <a:ahLst/>
          <a:cxnLst/>
          <a:rect l="0" t="0" r="0" b="0"/>
          <a:pathLst>
            <a:path>
              <a:moveTo>
                <a:pt x="876070" y="0"/>
              </a:moveTo>
              <a:lnTo>
                <a:pt x="876070" y="76022"/>
              </a:lnTo>
              <a:lnTo>
                <a:pt x="0" y="76022"/>
              </a:lnTo>
              <a:lnTo>
                <a:pt x="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876237" y="167754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>
        <a:off x="876237" y="167754"/>
        <a:ext cx="724025" cy="362012"/>
      </dsp:txXfrm>
    </dsp:sp>
    <dsp:sp modelId="{93AA8839-451F-4BB4-8785-8D6B797D6F4B}">
      <dsp:nvSpPr>
        <dsp:cNvPr id="0" name=""/>
        <dsp:cNvSpPr/>
      </dsp:nvSpPr>
      <dsp:spPr>
        <a:xfrm>
          <a:off x="166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>
        <a:off x="166" y="681812"/>
        <a:ext cx="724025" cy="362012"/>
      </dsp:txXfrm>
    </dsp:sp>
    <dsp:sp modelId="{8FD96755-8B5A-42C6-AEB8-B1E92D846891}">
      <dsp:nvSpPr>
        <dsp:cNvPr id="0" name=""/>
        <dsp:cNvSpPr/>
      </dsp:nvSpPr>
      <dsp:spPr>
        <a:xfrm>
          <a:off x="876237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>
        <a:off x="876237" y="681812"/>
        <a:ext cx="724025" cy="362012"/>
      </dsp:txXfrm>
    </dsp:sp>
    <dsp:sp modelId="{70717AED-27EF-4C50-BD10-BDA33B77AE20}">
      <dsp:nvSpPr>
        <dsp:cNvPr id="0" name=""/>
        <dsp:cNvSpPr/>
      </dsp:nvSpPr>
      <dsp:spPr>
        <a:xfrm>
          <a:off x="1752308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>
        <a:off x="1752308" y="681812"/>
        <a:ext cx="724025" cy="362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BE73-7FE9-4DB8-900A-27C3C5DBAAEC}"/>
      </w:docPartPr>
      <w:docPartBody>
        <w:p w:rsidR="002231FD" w:rsidRDefault="009945E8">
          <w:r w:rsidRPr="00C91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E8"/>
    <w:rsid w:val="002231FD"/>
    <w:rsid w:val="00393EFE"/>
    <w:rsid w:val="004E3DAA"/>
    <w:rsid w:val="009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45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 2017.dotx</Template>
  <TotalTime>105</TotalTime>
  <Pages>3</Pages>
  <Words>743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are type Paper Title]</vt:lpstr>
    </vt:vector>
  </TitlesOfParts>
  <Company>Wessex Institute of Technology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are type Paper Title]</dc:title>
  <dc:subject/>
  <dc:creator>Nita Brass</dc:creator>
  <cp:keywords/>
  <dc:description/>
  <cp:lastModifiedBy>Lorna Somerville (Sunrise Setting)</cp:lastModifiedBy>
  <cp:revision>11</cp:revision>
  <dcterms:created xsi:type="dcterms:W3CDTF">2017-01-11T10:19:00Z</dcterms:created>
  <dcterms:modified xsi:type="dcterms:W3CDTF">2017-01-18T11:08:00Z</dcterms:modified>
</cp:coreProperties>
</file>